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D2D55" w14:textId="77777777" w:rsidR="00CC5E67" w:rsidRDefault="00CC5E67" w:rsidP="00CC5E67">
      <w:pPr>
        <w:autoSpaceDE w:val="0"/>
        <w:autoSpaceDN w:val="0"/>
        <w:adjustRightInd w:val="0"/>
        <w:spacing w:after="0"/>
        <w:jc w:val="right"/>
        <w:rPr>
          <w:rFonts w:eastAsia="Calibri" w:cs="Times New Roman"/>
          <w:sz w:val="24"/>
          <w:szCs w:val="24"/>
        </w:rPr>
      </w:pPr>
    </w:p>
    <w:p w14:paraId="2803F068" w14:textId="1BA01472" w:rsidR="00CC5E67" w:rsidRPr="00DB3C88" w:rsidRDefault="00CC5E67" w:rsidP="00CC5E67">
      <w:pPr>
        <w:autoSpaceDE w:val="0"/>
        <w:autoSpaceDN w:val="0"/>
        <w:adjustRightInd w:val="0"/>
        <w:spacing w:after="0"/>
        <w:jc w:val="right"/>
        <w:rPr>
          <w:rFonts w:eastAsia="Calibri" w:cs="Times New Roman"/>
          <w:sz w:val="24"/>
          <w:szCs w:val="24"/>
        </w:rPr>
      </w:pPr>
      <w:r w:rsidRPr="00DB3C88">
        <w:rPr>
          <w:rFonts w:eastAsia="Calibri" w:cs="Times New Roman"/>
          <w:sz w:val="24"/>
          <w:szCs w:val="24"/>
        </w:rPr>
        <w:t>Al RESPONSABILE DEL</w:t>
      </w:r>
      <w:r>
        <w:rPr>
          <w:rFonts w:eastAsia="Calibri" w:cs="Times New Roman"/>
          <w:sz w:val="24"/>
          <w:szCs w:val="24"/>
        </w:rPr>
        <w:t xml:space="preserve"> SETTORE ECONOMICO-FINANZIARIO</w:t>
      </w:r>
    </w:p>
    <w:p w14:paraId="3A2A9488" w14:textId="77777777" w:rsidR="00CC5E67" w:rsidRPr="00DB3C88" w:rsidRDefault="00CC5E67" w:rsidP="00CC5E67">
      <w:pPr>
        <w:autoSpaceDE w:val="0"/>
        <w:autoSpaceDN w:val="0"/>
        <w:adjustRightInd w:val="0"/>
        <w:jc w:val="right"/>
        <w:rPr>
          <w:rFonts w:eastAsia="Calibri" w:cs="Times New Roman"/>
          <w:sz w:val="24"/>
          <w:szCs w:val="24"/>
        </w:rPr>
      </w:pPr>
      <w:r w:rsidRPr="00DB3C88">
        <w:rPr>
          <w:rFonts w:eastAsia="Calibri" w:cs="Times New Roman"/>
          <w:sz w:val="24"/>
          <w:szCs w:val="24"/>
        </w:rPr>
        <w:t>DEL COMUNE DI PIETRAROJA</w:t>
      </w:r>
    </w:p>
    <w:p w14:paraId="0E90FB94" w14:textId="77777777" w:rsidR="00CC5E67" w:rsidRPr="00DB3C88" w:rsidRDefault="00CC5E67" w:rsidP="00CC5E67">
      <w:pPr>
        <w:autoSpaceDE w:val="0"/>
        <w:autoSpaceDN w:val="0"/>
        <w:adjustRightInd w:val="0"/>
        <w:jc w:val="right"/>
        <w:rPr>
          <w:rFonts w:eastAsia="Calibri" w:cs="Times New Roman"/>
          <w:sz w:val="24"/>
          <w:szCs w:val="24"/>
        </w:rPr>
      </w:pPr>
    </w:p>
    <w:p w14:paraId="6B100BE5" w14:textId="77777777" w:rsidR="00CC5E67" w:rsidRPr="00DB3C88" w:rsidRDefault="00CC5E67" w:rsidP="00CC5E67">
      <w:pPr>
        <w:autoSpaceDE w:val="0"/>
        <w:autoSpaceDN w:val="0"/>
        <w:adjustRightInd w:val="0"/>
        <w:jc w:val="right"/>
        <w:rPr>
          <w:rFonts w:eastAsia="Calibri" w:cs="Times New Roman"/>
          <w:sz w:val="24"/>
          <w:szCs w:val="24"/>
        </w:rPr>
      </w:pPr>
    </w:p>
    <w:p w14:paraId="61A533B2" w14:textId="77777777" w:rsidR="00CC5E67" w:rsidRPr="00DB3C88" w:rsidRDefault="00CC5E67" w:rsidP="00CC5E67">
      <w:pPr>
        <w:autoSpaceDE w:val="0"/>
        <w:autoSpaceDN w:val="0"/>
        <w:adjustRightInd w:val="0"/>
        <w:spacing w:line="480" w:lineRule="auto"/>
        <w:jc w:val="both"/>
        <w:rPr>
          <w:rFonts w:eastAsia="Calibri" w:cs="Times New Roman"/>
          <w:sz w:val="24"/>
          <w:szCs w:val="24"/>
        </w:rPr>
      </w:pPr>
      <w:r w:rsidRPr="00DB3C88">
        <w:rPr>
          <w:rFonts w:eastAsia="Calibri" w:cs="Times New Roman"/>
          <w:sz w:val="24"/>
          <w:szCs w:val="24"/>
        </w:rPr>
        <w:t>Il sottoscritto______________________________________, nato a _____________________(___) il ____________________, residente in ________________(__) alla Via _______________________________________,</w:t>
      </w:r>
      <w:r w:rsidRPr="00DB3C88">
        <w:rPr>
          <w:rFonts w:eastAsia="Calibri" w:cs="Times New Roman"/>
          <w:sz w:val="24"/>
          <w:szCs w:val="24"/>
        </w:rPr>
        <w:tab/>
        <w:t>Codice Fiscale _____________________ Tel.______________________</w:t>
      </w:r>
    </w:p>
    <w:p w14:paraId="19BD15E6" w14:textId="77777777" w:rsidR="00CC5E67" w:rsidRPr="00DB3C88" w:rsidRDefault="00CC5E67" w:rsidP="00CC5E67">
      <w:pPr>
        <w:autoSpaceDE w:val="0"/>
        <w:autoSpaceDN w:val="0"/>
        <w:adjustRightInd w:val="0"/>
        <w:jc w:val="center"/>
        <w:rPr>
          <w:rFonts w:eastAsia="Calibri" w:cs="Times New Roman"/>
          <w:b/>
          <w:sz w:val="24"/>
          <w:szCs w:val="24"/>
        </w:rPr>
      </w:pPr>
      <w:r w:rsidRPr="00DB3C88">
        <w:rPr>
          <w:rFonts w:eastAsia="Calibri" w:cs="Times New Roman"/>
          <w:b/>
          <w:sz w:val="24"/>
          <w:szCs w:val="24"/>
        </w:rPr>
        <w:t>CHIEDE</w:t>
      </w:r>
    </w:p>
    <w:p w14:paraId="05FDD10E" w14:textId="77777777" w:rsidR="00CC5E67" w:rsidRPr="00DB3C88" w:rsidRDefault="00CC5E67" w:rsidP="00CC5E67">
      <w:pPr>
        <w:autoSpaceDE w:val="0"/>
        <w:autoSpaceDN w:val="0"/>
        <w:adjustRightInd w:val="0"/>
        <w:jc w:val="center"/>
        <w:rPr>
          <w:rFonts w:eastAsia="Calibri" w:cs="Times New Roman"/>
          <w:sz w:val="24"/>
          <w:szCs w:val="24"/>
        </w:rPr>
      </w:pPr>
    </w:p>
    <w:p w14:paraId="7549B7E9" w14:textId="77777777" w:rsidR="00CC5E67" w:rsidRPr="00DB3C88" w:rsidRDefault="00CC5E67" w:rsidP="00CC5E67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DB3C88">
        <w:rPr>
          <w:rFonts w:eastAsia="Calibri" w:cs="Times New Roman"/>
          <w:sz w:val="24"/>
          <w:szCs w:val="24"/>
        </w:rPr>
        <w:t>di poter usufruire dell'assegnazione di prodotti alimentari.</w:t>
      </w:r>
    </w:p>
    <w:p w14:paraId="28215DD5" w14:textId="77777777" w:rsidR="00CC5E67" w:rsidRPr="00DB3C88" w:rsidRDefault="00CC5E67" w:rsidP="00CC5E67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DB3C88">
        <w:rPr>
          <w:rFonts w:eastAsia="Calibri" w:cs="Times New Roman"/>
          <w:sz w:val="24"/>
          <w:szCs w:val="24"/>
        </w:rPr>
        <w:t>Al tal fine,</w:t>
      </w:r>
    </w:p>
    <w:p w14:paraId="23197558" w14:textId="77777777" w:rsidR="00CC5E67" w:rsidRPr="00DB3C88" w:rsidRDefault="00CC5E67" w:rsidP="00CC5E67">
      <w:pPr>
        <w:autoSpaceDE w:val="0"/>
        <w:autoSpaceDN w:val="0"/>
        <w:adjustRightInd w:val="0"/>
        <w:jc w:val="center"/>
        <w:rPr>
          <w:rFonts w:eastAsia="Calibri" w:cs="Times New Roman"/>
          <w:b/>
          <w:sz w:val="24"/>
          <w:szCs w:val="24"/>
        </w:rPr>
      </w:pPr>
      <w:r w:rsidRPr="00DB3C88">
        <w:rPr>
          <w:rFonts w:eastAsia="Calibri" w:cs="Times New Roman"/>
          <w:b/>
          <w:sz w:val="24"/>
          <w:szCs w:val="24"/>
        </w:rPr>
        <w:t>DICHIARA</w:t>
      </w:r>
    </w:p>
    <w:p w14:paraId="22B776F4" w14:textId="77777777" w:rsidR="00CC5E67" w:rsidRPr="00DB3C88" w:rsidRDefault="00CC5E67" w:rsidP="00CC5E67">
      <w:pPr>
        <w:autoSpaceDE w:val="0"/>
        <w:autoSpaceDN w:val="0"/>
        <w:adjustRightInd w:val="0"/>
        <w:jc w:val="center"/>
        <w:rPr>
          <w:rFonts w:eastAsia="Calibri" w:cs="Times New Roman"/>
          <w:sz w:val="24"/>
          <w:szCs w:val="24"/>
        </w:rPr>
      </w:pPr>
    </w:p>
    <w:p w14:paraId="735B3B24" w14:textId="77777777" w:rsidR="00CC5E67" w:rsidRPr="00DB3C88" w:rsidRDefault="00CC5E67" w:rsidP="00CC5E67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DB3C88">
        <w:rPr>
          <w:rFonts w:eastAsia="Calibri" w:cs="Times New Roman"/>
          <w:sz w:val="24"/>
          <w:szCs w:val="24"/>
        </w:rPr>
        <w:t xml:space="preserve"> sotto la propria responsabilità, ai sensi degli articoli 46 e 47 del D.P.R. 28/12/2000, </w:t>
      </w:r>
      <w:r w:rsidRPr="00DB3C88">
        <w:rPr>
          <w:rFonts w:eastAsia="Calibri" w:cs="Times New Roman"/>
          <w:bCs/>
          <w:sz w:val="24"/>
          <w:szCs w:val="24"/>
        </w:rPr>
        <w:t>n.</w:t>
      </w:r>
      <w:r w:rsidRPr="00DB3C88">
        <w:rPr>
          <w:rFonts w:eastAsia="Calibri" w:cs="Times New Roman"/>
          <w:b/>
          <w:bCs/>
          <w:sz w:val="24"/>
          <w:szCs w:val="24"/>
        </w:rPr>
        <w:t xml:space="preserve"> </w:t>
      </w:r>
      <w:r w:rsidRPr="00DB3C88">
        <w:rPr>
          <w:rFonts w:eastAsia="Calibri" w:cs="Times New Roman"/>
          <w:sz w:val="24"/>
          <w:szCs w:val="24"/>
        </w:rPr>
        <w:t>445*:</w:t>
      </w:r>
    </w:p>
    <w:p w14:paraId="0DF8BF61" w14:textId="77777777" w:rsidR="00CC5E67" w:rsidRPr="00DB3C88" w:rsidRDefault="00CC5E67" w:rsidP="00CC5E6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DB3C88">
        <w:rPr>
          <w:rFonts w:eastAsia="Calibri" w:cs="Times New Roman"/>
          <w:b/>
          <w:bCs/>
          <w:sz w:val="24"/>
          <w:szCs w:val="24"/>
        </w:rPr>
        <w:t>di essere regolarmente iscritto all'Anagrafe del Comune di Pietraroja;</w:t>
      </w:r>
    </w:p>
    <w:p w14:paraId="1AD2A3EA" w14:textId="77777777" w:rsidR="00CC5E67" w:rsidRPr="00DB3C88" w:rsidRDefault="00CC5E67" w:rsidP="00CC5E6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 w:cs="Times New Roman"/>
          <w:b/>
          <w:bCs/>
          <w:sz w:val="24"/>
          <w:szCs w:val="24"/>
        </w:rPr>
      </w:pPr>
      <w:r w:rsidRPr="00DB3C88">
        <w:rPr>
          <w:rFonts w:eastAsia="Calibri" w:cs="Times New Roman"/>
          <w:b/>
          <w:bCs/>
          <w:sz w:val="24"/>
          <w:szCs w:val="24"/>
        </w:rPr>
        <w:t xml:space="preserve">di avere un ISEE (Indicatore della situazione economica equivalente), non superiore a € </w:t>
      </w:r>
      <w:r>
        <w:rPr>
          <w:rFonts w:eastAsia="Calibri" w:cs="Times New Roman"/>
          <w:b/>
          <w:bCs/>
          <w:sz w:val="24"/>
          <w:szCs w:val="24"/>
        </w:rPr>
        <w:t>5</w:t>
      </w:r>
      <w:r w:rsidRPr="00DB3C88">
        <w:rPr>
          <w:rFonts w:eastAsia="Calibri" w:cs="Times New Roman"/>
          <w:b/>
          <w:bCs/>
          <w:sz w:val="24"/>
          <w:szCs w:val="24"/>
        </w:rPr>
        <w:t>.000,00;</w:t>
      </w:r>
    </w:p>
    <w:p w14:paraId="1DE6F9EA" w14:textId="77777777" w:rsidR="00CC5E67" w:rsidRPr="00DB3C88" w:rsidRDefault="00CC5E67" w:rsidP="00CC5E67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DB3C88">
        <w:rPr>
          <w:rFonts w:eastAsia="Calibri" w:cs="Times New Roman"/>
          <w:sz w:val="24"/>
          <w:szCs w:val="24"/>
        </w:rPr>
        <w:t>** Dichiarare la situazione anagrafica riferita alla data di pubblicazione del bando.</w:t>
      </w:r>
    </w:p>
    <w:p w14:paraId="410E386F" w14:textId="20382E30" w:rsidR="00CC5E67" w:rsidRPr="00DB3C88" w:rsidRDefault="00CC5E67" w:rsidP="00CC5E67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proofErr w:type="gramStart"/>
      <w:r w:rsidRPr="00DB3C88">
        <w:rPr>
          <w:rFonts w:eastAsia="Calibri" w:cs="Times New Roman"/>
          <w:sz w:val="24"/>
          <w:szCs w:val="24"/>
        </w:rPr>
        <w:t>Pietraroja,_</w:t>
      </w:r>
      <w:bookmarkStart w:id="0" w:name="_GoBack"/>
      <w:bookmarkEnd w:id="0"/>
      <w:proofErr w:type="gramEnd"/>
      <w:r w:rsidRPr="00DB3C88">
        <w:rPr>
          <w:rFonts w:eastAsia="Calibri" w:cs="Times New Roman"/>
          <w:sz w:val="24"/>
          <w:szCs w:val="24"/>
        </w:rPr>
        <w:t>_____________</w:t>
      </w:r>
      <w:r w:rsidRPr="00DB3C88">
        <w:rPr>
          <w:rFonts w:eastAsia="Calibri" w:cs="Times New Roman"/>
          <w:sz w:val="24"/>
          <w:szCs w:val="24"/>
        </w:rPr>
        <w:tab/>
      </w:r>
      <w:r w:rsidRPr="00DB3C88">
        <w:rPr>
          <w:rFonts w:eastAsia="Calibri" w:cs="Times New Roman"/>
          <w:sz w:val="24"/>
          <w:szCs w:val="24"/>
        </w:rPr>
        <w:tab/>
      </w:r>
      <w:r w:rsidRPr="00DB3C88">
        <w:rPr>
          <w:rFonts w:eastAsia="Calibri" w:cs="Times New Roman"/>
          <w:sz w:val="24"/>
          <w:szCs w:val="24"/>
        </w:rPr>
        <w:tab/>
      </w:r>
      <w:r w:rsidRPr="00DB3C88">
        <w:rPr>
          <w:rFonts w:eastAsia="Calibri" w:cs="Times New Roman"/>
          <w:sz w:val="24"/>
          <w:szCs w:val="24"/>
        </w:rPr>
        <w:tab/>
      </w:r>
      <w:r w:rsidRPr="00DB3C88">
        <w:rPr>
          <w:rFonts w:eastAsia="Calibri" w:cs="Times New Roman"/>
          <w:sz w:val="24"/>
          <w:szCs w:val="24"/>
        </w:rPr>
        <w:tab/>
      </w:r>
      <w:r w:rsidRPr="00DB3C88">
        <w:rPr>
          <w:rFonts w:eastAsia="Calibri" w:cs="Times New Roman"/>
          <w:sz w:val="24"/>
          <w:szCs w:val="24"/>
        </w:rPr>
        <w:tab/>
      </w:r>
      <w:r w:rsidR="002A005C">
        <w:rPr>
          <w:rFonts w:eastAsia="Calibri" w:cs="Times New Roman"/>
          <w:sz w:val="24"/>
          <w:szCs w:val="24"/>
        </w:rPr>
        <w:t xml:space="preserve">           </w:t>
      </w:r>
      <w:r w:rsidRPr="00DB3C88">
        <w:rPr>
          <w:rFonts w:eastAsia="Calibri" w:cs="Times New Roman"/>
          <w:sz w:val="24"/>
          <w:szCs w:val="24"/>
        </w:rPr>
        <w:t>Firma</w:t>
      </w:r>
    </w:p>
    <w:p w14:paraId="5997DD87" w14:textId="77777777" w:rsidR="00CC5E67" w:rsidRPr="00DB3C88" w:rsidRDefault="00CC5E67" w:rsidP="00CC5E67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DB3C88">
        <w:rPr>
          <w:rFonts w:eastAsia="Calibri" w:cs="Times New Roman"/>
          <w:sz w:val="24"/>
          <w:szCs w:val="24"/>
        </w:rPr>
        <w:tab/>
      </w:r>
      <w:r w:rsidRPr="00DB3C88">
        <w:rPr>
          <w:rFonts w:eastAsia="Calibri" w:cs="Times New Roman"/>
          <w:sz w:val="24"/>
          <w:szCs w:val="24"/>
        </w:rPr>
        <w:tab/>
      </w:r>
      <w:r w:rsidRPr="00DB3C88">
        <w:rPr>
          <w:rFonts w:eastAsia="Calibri" w:cs="Times New Roman"/>
          <w:sz w:val="24"/>
          <w:szCs w:val="24"/>
        </w:rPr>
        <w:tab/>
      </w:r>
      <w:r w:rsidRPr="00DB3C88">
        <w:rPr>
          <w:rFonts w:eastAsia="Calibri" w:cs="Times New Roman"/>
          <w:sz w:val="24"/>
          <w:szCs w:val="24"/>
        </w:rPr>
        <w:tab/>
      </w:r>
      <w:r w:rsidRPr="00DB3C88">
        <w:rPr>
          <w:rFonts w:eastAsia="Calibri" w:cs="Times New Roman"/>
          <w:sz w:val="24"/>
          <w:szCs w:val="24"/>
        </w:rPr>
        <w:tab/>
      </w:r>
      <w:r w:rsidRPr="00DB3C88">
        <w:rPr>
          <w:rFonts w:eastAsia="Calibri" w:cs="Times New Roman"/>
          <w:sz w:val="24"/>
          <w:szCs w:val="24"/>
        </w:rPr>
        <w:tab/>
      </w:r>
      <w:r w:rsidRPr="00DB3C88">
        <w:rPr>
          <w:rFonts w:eastAsia="Calibri" w:cs="Times New Roman"/>
          <w:sz w:val="24"/>
          <w:szCs w:val="24"/>
        </w:rPr>
        <w:tab/>
      </w:r>
      <w:r w:rsidRPr="00DB3C88">
        <w:rPr>
          <w:rFonts w:eastAsia="Calibri" w:cs="Times New Roman"/>
          <w:sz w:val="24"/>
          <w:szCs w:val="24"/>
        </w:rPr>
        <w:tab/>
        <w:t>_______________________________</w:t>
      </w:r>
    </w:p>
    <w:p w14:paraId="321A70C4" w14:textId="77777777" w:rsidR="00CC5E67" w:rsidRPr="00DB3C88" w:rsidRDefault="00CC5E67" w:rsidP="00CC5E67">
      <w:pPr>
        <w:autoSpaceDE w:val="0"/>
        <w:autoSpaceDN w:val="0"/>
        <w:adjustRightInd w:val="0"/>
        <w:jc w:val="both"/>
        <w:rPr>
          <w:rFonts w:eastAsia="Calibri" w:cs="Times New Roman"/>
          <w:b/>
          <w:bCs/>
          <w:sz w:val="24"/>
          <w:szCs w:val="24"/>
        </w:rPr>
      </w:pPr>
    </w:p>
    <w:p w14:paraId="3B64D82F" w14:textId="77777777" w:rsidR="00CC5E67" w:rsidRPr="00DB3C88" w:rsidRDefault="00CC5E67" w:rsidP="00CC5E67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DB3C88">
        <w:rPr>
          <w:rFonts w:eastAsia="Calibri" w:cs="Times New Roman"/>
          <w:b/>
          <w:bCs/>
          <w:sz w:val="24"/>
          <w:szCs w:val="24"/>
        </w:rPr>
        <w:t>Si allega alla presente, pena la non ammissibilità:</w:t>
      </w:r>
    </w:p>
    <w:p w14:paraId="26C659C5" w14:textId="77777777" w:rsidR="00CC5E67" w:rsidRPr="00DB3C88" w:rsidRDefault="00CC5E67" w:rsidP="00CC5E67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DB3C88">
        <w:rPr>
          <w:rFonts w:eastAsia="Calibri" w:cs="Times New Roman"/>
          <w:sz w:val="24"/>
          <w:szCs w:val="24"/>
        </w:rPr>
        <w:t>- copia fotostatica del documento di identità del dichiarante</w:t>
      </w:r>
    </w:p>
    <w:p w14:paraId="226E941D" w14:textId="77777777" w:rsidR="00CC5E67" w:rsidRPr="00DB3C88" w:rsidRDefault="00CC5E67" w:rsidP="00CC5E67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DB3C88">
        <w:rPr>
          <w:rFonts w:eastAsia="Calibri" w:cs="Times New Roman"/>
          <w:sz w:val="24"/>
          <w:szCs w:val="24"/>
        </w:rPr>
        <w:t>- attestazione ISEE in corso di validità del soggetto richiedente.</w:t>
      </w:r>
    </w:p>
    <w:p w14:paraId="12FCB3A8" w14:textId="77777777" w:rsidR="00CC5E67" w:rsidRDefault="00CC5E67" w:rsidP="00CC5E67">
      <w:pPr>
        <w:spacing w:line="274" w:lineRule="exact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INFORMATIVA AI SENSI DEGLI ART. 13-14 DEL GDPR (GENERAL DATA PROTECTION REGULATION) 2016/679 E DELLA NORMATIVA NAZIONALE</w:t>
      </w:r>
    </w:p>
    <w:p w14:paraId="0384FA3E" w14:textId="77777777" w:rsidR="00CC5E67" w:rsidRDefault="00CC5E67" w:rsidP="00CC5E67">
      <w:pPr>
        <w:pStyle w:val="Titolo1"/>
        <w:spacing w:before="240"/>
        <w:ind w:right="295"/>
        <w:rPr>
          <w:sz w:val="20"/>
        </w:rPr>
      </w:pPr>
      <w:r>
        <w:rPr>
          <w:sz w:val="20"/>
        </w:rPr>
        <w:t>Chi tratta i miei dati?</w:t>
      </w:r>
    </w:p>
    <w:p w14:paraId="1F80D792" w14:textId="77777777" w:rsidR="00CC5E67" w:rsidRDefault="00CC5E67" w:rsidP="00CC5E67">
      <w:pPr>
        <w:pStyle w:val="Corpotesto"/>
        <w:spacing w:before="72" w:after="240"/>
        <w:ind w:right="111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Il </w:t>
      </w:r>
      <w:sdt>
        <w:sdtPr>
          <w:rPr>
            <w:rFonts w:ascii="Times New Roman" w:hAnsi="Times New Roman" w:cs="Times New Roman"/>
            <w:lang w:val="it-IT"/>
          </w:rPr>
          <w:alias w:val="Società"/>
          <w:id w:val="847833921"/>
          <w:placeholder>
            <w:docPart w:val="A48E343AE5364CD3A1591C7A0EE70253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>
            <w:rPr>
              <w:rFonts w:ascii="Times New Roman" w:hAnsi="Times New Roman" w:cs="Times New Roman"/>
              <w:lang w:val="it-IT"/>
            </w:rPr>
            <w:t>Comune di Pietraroja</w:t>
          </w:r>
        </w:sdtContent>
      </w:sdt>
      <w:r>
        <w:rPr>
          <w:rFonts w:ascii="Times New Roman" w:hAnsi="Times New Roman" w:cs="Times New Roman"/>
          <w:lang w:val="it-IT"/>
        </w:rPr>
        <w:t>, in qualità di titolare (</w:t>
      </w:r>
      <w:r>
        <w:rPr>
          <w:rFonts w:ascii="Times New Roman" w:hAnsi="Times New Roman" w:cs="Times New Roman"/>
          <w:i/>
          <w:lang w:val="it-IT"/>
        </w:rPr>
        <w:t>con sede in Piazza Vittoria, 3 – CAP 82030 – Pietraroja (BN) – C.F./P.IVA 00158780627; PEC: pietraroja@pec.cstsannio.it; Centralino: +39 0824 868000</w:t>
      </w:r>
      <w:r>
        <w:rPr>
          <w:rFonts w:ascii="Times New Roman" w:hAnsi="Times New Roman" w:cs="Times New Roman"/>
          <w:lang w:val="it-IT"/>
        </w:rPr>
        <w:t>), tratterà i dati personali conferiti con modalità anche informatiche e telematiche, per le finalità previste dal Regolamento (UE) 2016/679 (RGPD), in particolare per l’esecuzione dei propri compiti di interesse pubblico o comunque connessi all’esercizio dei propri pubblici poteri, ivi incluse le finalità di archiviazione, di ricerca storica e di analisi per scopi statistici.</w:t>
      </w:r>
    </w:p>
    <w:p w14:paraId="2CDAB49D" w14:textId="77777777" w:rsidR="00CC5E67" w:rsidRDefault="00CC5E67" w:rsidP="00CC5E67">
      <w:pPr>
        <w:pStyle w:val="Titolo1"/>
        <w:spacing w:before="240"/>
        <w:ind w:right="295"/>
        <w:rPr>
          <w:sz w:val="20"/>
        </w:rPr>
      </w:pPr>
      <w:r>
        <w:rPr>
          <w:sz w:val="20"/>
        </w:rPr>
        <w:t>Ho l’obbligo di fornire i dati?</w:t>
      </w:r>
    </w:p>
    <w:p w14:paraId="5D4FA3D4" w14:textId="77777777" w:rsidR="00CC5E67" w:rsidRDefault="00CC5E67" w:rsidP="00CC5E67">
      <w:pPr>
        <w:pStyle w:val="Corpotesto"/>
        <w:spacing w:before="72" w:after="240"/>
        <w:ind w:right="111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Il conferimento dei dati forniti in sede di registrazione è obbligatorio e il loro mancato inserimento non consente di procedere con l’elaborazione dell’istanza e la fornitura del servizio.</w:t>
      </w:r>
    </w:p>
    <w:p w14:paraId="534CF014" w14:textId="77777777" w:rsidR="00CC5E67" w:rsidRDefault="00CC5E67" w:rsidP="00CC5E67">
      <w:pPr>
        <w:pStyle w:val="Titolo1"/>
        <w:spacing w:before="240"/>
        <w:ind w:right="295"/>
        <w:rPr>
          <w:sz w:val="20"/>
        </w:rPr>
      </w:pPr>
      <w:r>
        <w:rPr>
          <w:sz w:val="20"/>
        </w:rPr>
        <w:t>Per quanto sono trattati i miei dati?</w:t>
      </w:r>
    </w:p>
    <w:p w14:paraId="49A316F7" w14:textId="77777777" w:rsidR="00CC5E67" w:rsidRDefault="00CC5E67" w:rsidP="00CC5E67">
      <w:pPr>
        <w:pStyle w:val="Corpotesto"/>
        <w:spacing w:before="72" w:after="240"/>
        <w:ind w:right="111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I dati saranno trattati per tutto il tempo necessario all’erogazione della prestazione del servizio e, successivamente alla conclusione del servizio erogato, i dati saranno conservati in conformità alle norme sulla conservazione della documentazione amministrativa.</w:t>
      </w:r>
    </w:p>
    <w:p w14:paraId="10B4EA8F" w14:textId="77777777" w:rsidR="00CC5E67" w:rsidRDefault="00CC5E67" w:rsidP="00CC5E67">
      <w:pPr>
        <w:pStyle w:val="Titolo1"/>
        <w:spacing w:before="240"/>
        <w:ind w:right="295"/>
        <w:rPr>
          <w:sz w:val="20"/>
        </w:rPr>
      </w:pPr>
      <w:r>
        <w:rPr>
          <w:sz w:val="20"/>
        </w:rPr>
        <w:t>A chi vengono inviati i miei dati?</w:t>
      </w:r>
    </w:p>
    <w:p w14:paraId="079727D9" w14:textId="77777777" w:rsidR="00CC5E67" w:rsidRDefault="00CC5E67" w:rsidP="00CC5E67">
      <w:pPr>
        <w:pStyle w:val="Corpotesto"/>
        <w:spacing w:before="72" w:after="240"/>
        <w:ind w:right="111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I dati saranno trattati unicamente dal </w:t>
      </w:r>
      <w:sdt>
        <w:sdtPr>
          <w:rPr>
            <w:rFonts w:ascii="Times New Roman" w:hAnsi="Times New Roman" w:cs="Times New Roman"/>
            <w:lang w:val="it-IT"/>
          </w:rPr>
          <w:alias w:val="Società"/>
          <w:id w:val="-847864452"/>
          <w:placeholder>
            <w:docPart w:val="5B55757F4320424A89E72CFE94A5C804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>
            <w:rPr>
              <w:rFonts w:ascii="Times New Roman" w:hAnsi="Times New Roman" w:cs="Times New Roman"/>
              <w:lang w:val="it-IT"/>
            </w:rPr>
            <w:t>Comune di Pietraroja</w:t>
          </w:r>
        </w:sdtContent>
      </w:sdt>
      <w:r>
        <w:rPr>
          <w:rFonts w:ascii="Times New Roman" w:hAnsi="Times New Roman" w:cs="Times New Roman"/>
          <w:lang w:val="it-IT"/>
        </w:rPr>
        <w:t xml:space="preserve"> per il soddisfacimento della finalità informativa manifestata dall’utente.</w:t>
      </w:r>
    </w:p>
    <w:p w14:paraId="4CE076A4" w14:textId="77777777" w:rsidR="00CC5E67" w:rsidRDefault="00CC5E67" w:rsidP="00CC5E67">
      <w:pPr>
        <w:pStyle w:val="Titolo1"/>
        <w:spacing w:before="240"/>
        <w:ind w:right="295"/>
        <w:rPr>
          <w:sz w:val="20"/>
        </w:rPr>
      </w:pPr>
      <w:r>
        <w:rPr>
          <w:sz w:val="20"/>
        </w:rPr>
        <w:t>Che diritti ho sui miei dati?</w:t>
      </w:r>
    </w:p>
    <w:p w14:paraId="5A343E01" w14:textId="77777777" w:rsidR="00CC5E67" w:rsidRDefault="00CC5E67" w:rsidP="00CC5E67">
      <w:pPr>
        <w:pStyle w:val="Corpotesto"/>
        <w:spacing w:before="76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Lei potrà, in qualsiasi momento, esercitare i </w:t>
      </w:r>
      <w:r>
        <w:rPr>
          <w:rFonts w:ascii="Times New Roman" w:hAnsi="Times New Roman" w:cs="Times New Roman"/>
          <w:b/>
          <w:u w:val="single"/>
          <w:lang w:val="it-IT"/>
        </w:rPr>
        <w:t>DIRITTI</w:t>
      </w:r>
      <w:r>
        <w:rPr>
          <w:rFonts w:ascii="Times New Roman" w:hAnsi="Times New Roman" w:cs="Times New Roman"/>
          <w:lang w:val="it-IT"/>
        </w:rPr>
        <w:t>:</w:t>
      </w:r>
    </w:p>
    <w:p w14:paraId="213B90B2" w14:textId="77777777" w:rsidR="00CC5E67" w:rsidRDefault="00CC5E67" w:rsidP="00CC5E67">
      <w:pPr>
        <w:pStyle w:val="Paragrafoelenco"/>
        <w:numPr>
          <w:ilvl w:val="0"/>
          <w:numId w:val="4"/>
        </w:numPr>
        <w:tabs>
          <w:tab w:val="left" w:pos="834"/>
        </w:tabs>
        <w:autoSpaceDE w:val="0"/>
        <w:autoSpaceDN w:val="0"/>
        <w:spacing w:before="86"/>
        <w:jc w:val="both"/>
        <w:rPr>
          <w:rFonts w:ascii="Times New Roman" w:hAnsi="Times New Roman" w:cs="Times New Roman"/>
          <w:sz w:val="20"/>
          <w:lang w:val="it-IT"/>
        </w:rPr>
      </w:pPr>
      <w:r>
        <w:rPr>
          <w:rFonts w:ascii="Times New Roman" w:hAnsi="Times New Roman" w:cs="Times New Roman"/>
          <w:sz w:val="20"/>
          <w:lang w:val="it-IT"/>
        </w:rPr>
        <w:t>di</w:t>
      </w:r>
      <w:r>
        <w:rPr>
          <w:rFonts w:ascii="Times New Roman" w:hAnsi="Times New Roman" w:cs="Times New Roman"/>
          <w:spacing w:val="-4"/>
          <w:sz w:val="20"/>
          <w:lang w:val="it-IT"/>
        </w:rPr>
        <w:t xml:space="preserve"> </w:t>
      </w:r>
      <w:r>
        <w:rPr>
          <w:rFonts w:ascii="Times New Roman" w:hAnsi="Times New Roman" w:cs="Times New Roman"/>
          <w:sz w:val="20"/>
          <w:lang w:val="it-IT"/>
        </w:rPr>
        <w:t>richiedere</w:t>
      </w:r>
      <w:r>
        <w:rPr>
          <w:rFonts w:ascii="Times New Roman" w:hAnsi="Times New Roman" w:cs="Times New Roman"/>
          <w:spacing w:val="-3"/>
          <w:sz w:val="20"/>
          <w:lang w:val="it-IT"/>
        </w:rPr>
        <w:t xml:space="preserve"> </w:t>
      </w:r>
      <w:r>
        <w:rPr>
          <w:rFonts w:ascii="Times New Roman" w:hAnsi="Times New Roman" w:cs="Times New Roman"/>
          <w:sz w:val="20"/>
          <w:lang w:val="it-IT"/>
        </w:rPr>
        <w:t>maggiori</w:t>
      </w:r>
      <w:r>
        <w:rPr>
          <w:rFonts w:ascii="Times New Roman" w:hAnsi="Times New Roman" w:cs="Times New Roman"/>
          <w:spacing w:val="-4"/>
          <w:sz w:val="20"/>
          <w:lang w:val="it-IT"/>
        </w:rPr>
        <w:t xml:space="preserve"> </w:t>
      </w:r>
      <w:r>
        <w:rPr>
          <w:rFonts w:ascii="Times New Roman" w:hAnsi="Times New Roman" w:cs="Times New Roman"/>
          <w:sz w:val="20"/>
          <w:lang w:val="it-IT"/>
        </w:rPr>
        <w:t>informazioni</w:t>
      </w:r>
      <w:r>
        <w:rPr>
          <w:rFonts w:ascii="Times New Roman" w:hAnsi="Times New Roman" w:cs="Times New Roman"/>
          <w:spacing w:val="-4"/>
          <w:sz w:val="20"/>
          <w:lang w:val="it-IT"/>
        </w:rPr>
        <w:t xml:space="preserve"> </w:t>
      </w:r>
      <w:r>
        <w:rPr>
          <w:rFonts w:ascii="Times New Roman" w:hAnsi="Times New Roman" w:cs="Times New Roman"/>
          <w:sz w:val="20"/>
          <w:lang w:val="it-IT"/>
        </w:rPr>
        <w:t>in</w:t>
      </w:r>
      <w:r>
        <w:rPr>
          <w:rFonts w:ascii="Times New Roman" w:hAnsi="Times New Roman" w:cs="Times New Roman"/>
          <w:spacing w:val="-4"/>
          <w:sz w:val="20"/>
          <w:lang w:val="it-IT"/>
        </w:rPr>
        <w:t xml:space="preserve"> </w:t>
      </w:r>
      <w:r>
        <w:rPr>
          <w:rFonts w:ascii="Times New Roman" w:hAnsi="Times New Roman" w:cs="Times New Roman"/>
          <w:sz w:val="20"/>
          <w:lang w:val="it-IT"/>
        </w:rPr>
        <w:t>relazione</w:t>
      </w:r>
      <w:r>
        <w:rPr>
          <w:rFonts w:ascii="Times New Roman" w:hAnsi="Times New Roman" w:cs="Times New Roman"/>
          <w:spacing w:val="-3"/>
          <w:sz w:val="20"/>
          <w:lang w:val="it-IT"/>
        </w:rPr>
        <w:t xml:space="preserve"> </w:t>
      </w:r>
      <w:r>
        <w:rPr>
          <w:rFonts w:ascii="Times New Roman" w:hAnsi="Times New Roman" w:cs="Times New Roman"/>
          <w:sz w:val="20"/>
          <w:lang w:val="it-IT"/>
        </w:rPr>
        <w:t>ai</w:t>
      </w:r>
      <w:r>
        <w:rPr>
          <w:rFonts w:ascii="Times New Roman" w:hAnsi="Times New Roman" w:cs="Times New Roman"/>
          <w:spacing w:val="-3"/>
          <w:sz w:val="20"/>
          <w:lang w:val="it-IT"/>
        </w:rPr>
        <w:t xml:space="preserve"> </w:t>
      </w:r>
      <w:r>
        <w:rPr>
          <w:rFonts w:ascii="Times New Roman" w:hAnsi="Times New Roman" w:cs="Times New Roman"/>
          <w:sz w:val="20"/>
          <w:lang w:val="it-IT"/>
        </w:rPr>
        <w:t>contenuti</w:t>
      </w:r>
      <w:r>
        <w:rPr>
          <w:rFonts w:ascii="Times New Roman" w:hAnsi="Times New Roman" w:cs="Times New Roman"/>
          <w:spacing w:val="-4"/>
          <w:sz w:val="20"/>
          <w:lang w:val="it-IT"/>
        </w:rPr>
        <w:t xml:space="preserve"> </w:t>
      </w:r>
      <w:r>
        <w:rPr>
          <w:rFonts w:ascii="Times New Roman" w:hAnsi="Times New Roman" w:cs="Times New Roman"/>
          <w:sz w:val="20"/>
          <w:lang w:val="it-IT"/>
        </w:rPr>
        <w:t>della</w:t>
      </w:r>
      <w:r>
        <w:rPr>
          <w:rFonts w:ascii="Times New Roman" w:hAnsi="Times New Roman" w:cs="Times New Roman"/>
          <w:spacing w:val="-3"/>
          <w:sz w:val="20"/>
          <w:lang w:val="it-IT"/>
        </w:rPr>
        <w:t xml:space="preserve"> </w:t>
      </w:r>
      <w:r>
        <w:rPr>
          <w:rFonts w:ascii="Times New Roman" w:hAnsi="Times New Roman" w:cs="Times New Roman"/>
          <w:sz w:val="20"/>
          <w:lang w:val="it-IT"/>
        </w:rPr>
        <w:t>presente</w:t>
      </w:r>
      <w:r>
        <w:rPr>
          <w:rFonts w:ascii="Times New Roman" w:hAnsi="Times New Roman" w:cs="Times New Roman"/>
          <w:spacing w:val="-15"/>
          <w:sz w:val="20"/>
          <w:lang w:val="it-IT"/>
        </w:rPr>
        <w:t xml:space="preserve"> </w:t>
      </w:r>
      <w:r>
        <w:rPr>
          <w:rFonts w:ascii="Times New Roman" w:hAnsi="Times New Roman" w:cs="Times New Roman"/>
          <w:sz w:val="20"/>
          <w:lang w:val="it-IT"/>
        </w:rPr>
        <w:t>informativa;</w:t>
      </w:r>
    </w:p>
    <w:p w14:paraId="052AB876" w14:textId="77777777" w:rsidR="00CC5E67" w:rsidRDefault="00CC5E67" w:rsidP="00CC5E67">
      <w:pPr>
        <w:pStyle w:val="Paragrafoelenco"/>
        <w:numPr>
          <w:ilvl w:val="0"/>
          <w:numId w:val="4"/>
        </w:numPr>
        <w:tabs>
          <w:tab w:val="left" w:pos="834"/>
        </w:tabs>
        <w:autoSpaceDE w:val="0"/>
        <w:autoSpaceDN w:val="0"/>
        <w:spacing w:before="36"/>
        <w:jc w:val="both"/>
        <w:rPr>
          <w:rFonts w:ascii="Times New Roman" w:hAnsi="Times New Roman" w:cs="Times New Roman"/>
          <w:sz w:val="20"/>
          <w:lang w:val="it-IT"/>
        </w:rPr>
      </w:pPr>
      <w:r>
        <w:rPr>
          <w:rFonts w:ascii="Times New Roman" w:hAnsi="Times New Roman" w:cs="Times New Roman"/>
          <w:sz w:val="20"/>
          <w:lang w:val="it-IT"/>
        </w:rPr>
        <w:t>di accesso ai dati</w:t>
      </w:r>
      <w:r>
        <w:rPr>
          <w:rFonts w:ascii="Times New Roman" w:hAnsi="Times New Roman" w:cs="Times New Roman"/>
          <w:spacing w:val="-9"/>
          <w:sz w:val="20"/>
          <w:lang w:val="it-IT"/>
        </w:rPr>
        <w:t xml:space="preserve"> </w:t>
      </w:r>
      <w:r>
        <w:rPr>
          <w:rFonts w:ascii="Times New Roman" w:hAnsi="Times New Roman" w:cs="Times New Roman"/>
          <w:sz w:val="20"/>
          <w:lang w:val="it-IT"/>
        </w:rPr>
        <w:t>personali;</w:t>
      </w:r>
    </w:p>
    <w:p w14:paraId="52F33865" w14:textId="77777777" w:rsidR="00CC5E67" w:rsidRDefault="00CC5E67" w:rsidP="00CC5E67">
      <w:pPr>
        <w:pStyle w:val="Paragrafoelenco"/>
        <w:numPr>
          <w:ilvl w:val="0"/>
          <w:numId w:val="4"/>
        </w:numPr>
        <w:tabs>
          <w:tab w:val="left" w:pos="834"/>
        </w:tabs>
        <w:autoSpaceDE w:val="0"/>
        <w:autoSpaceDN w:val="0"/>
        <w:spacing w:before="5"/>
        <w:ind w:right="376"/>
        <w:jc w:val="both"/>
        <w:rPr>
          <w:rFonts w:ascii="Times New Roman" w:hAnsi="Times New Roman" w:cs="Times New Roman"/>
          <w:sz w:val="20"/>
          <w:lang w:val="it-IT"/>
        </w:rPr>
      </w:pPr>
      <w:r>
        <w:rPr>
          <w:rFonts w:ascii="Times New Roman" w:hAnsi="Times New Roman" w:cs="Times New Roman"/>
          <w:sz w:val="20"/>
          <w:lang w:val="it-IT"/>
        </w:rPr>
        <w:t>di ottenere la rettifica o la cancellazione degli stessi o la limitazione del trattamento che lo riguardano (nei casi previsti dalla</w:t>
      </w:r>
      <w:r>
        <w:rPr>
          <w:rFonts w:ascii="Times New Roman" w:hAnsi="Times New Roman" w:cs="Times New Roman"/>
          <w:spacing w:val="-12"/>
          <w:sz w:val="20"/>
          <w:lang w:val="it-IT"/>
        </w:rPr>
        <w:t xml:space="preserve"> </w:t>
      </w:r>
      <w:r>
        <w:rPr>
          <w:rFonts w:ascii="Times New Roman" w:hAnsi="Times New Roman" w:cs="Times New Roman"/>
          <w:sz w:val="20"/>
          <w:lang w:val="it-IT"/>
        </w:rPr>
        <w:t>normativa);</w:t>
      </w:r>
    </w:p>
    <w:p w14:paraId="57C75700" w14:textId="77777777" w:rsidR="00CC5E67" w:rsidRDefault="00CC5E67" w:rsidP="00CC5E67">
      <w:pPr>
        <w:pStyle w:val="Paragrafoelenco"/>
        <w:numPr>
          <w:ilvl w:val="0"/>
          <w:numId w:val="4"/>
        </w:numPr>
        <w:tabs>
          <w:tab w:val="left" w:pos="834"/>
        </w:tabs>
        <w:autoSpaceDE w:val="0"/>
        <w:autoSpaceDN w:val="0"/>
        <w:spacing w:before="34"/>
        <w:jc w:val="both"/>
        <w:rPr>
          <w:rFonts w:ascii="Times New Roman" w:hAnsi="Times New Roman" w:cs="Times New Roman"/>
          <w:sz w:val="20"/>
          <w:lang w:val="it-IT"/>
        </w:rPr>
      </w:pPr>
      <w:r>
        <w:rPr>
          <w:rFonts w:ascii="Times New Roman" w:hAnsi="Times New Roman" w:cs="Times New Roman"/>
          <w:sz w:val="20"/>
          <w:lang w:val="it-IT"/>
        </w:rPr>
        <w:t>di opporsi al trattamento (nei casi previsti dalla</w:t>
      </w:r>
      <w:r>
        <w:rPr>
          <w:rFonts w:ascii="Times New Roman" w:hAnsi="Times New Roman" w:cs="Times New Roman"/>
          <w:spacing w:val="-24"/>
          <w:sz w:val="20"/>
          <w:lang w:val="it-IT"/>
        </w:rPr>
        <w:t xml:space="preserve"> </w:t>
      </w:r>
      <w:r>
        <w:rPr>
          <w:rFonts w:ascii="Times New Roman" w:hAnsi="Times New Roman" w:cs="Times New Roman"/>
          <w:sz w:val="20"/>
          <w:lang w:val="it-IT"/>
        </w:rPr>
        <w:t>normativa);</w:t>
      </w:r>
    </w:p>
    <w:p w14:paraId="156192D0" w14:textId="77777777" w:rsidR="00CC5E67" w:rsidRDefault="00CC5E67" w:rsidP="00CC5E67">
      <w:pPr>
        <w:pStyle w:val="Paragrafoelenco"/>
        <w:numPr>
          <w:ilvl w:val="0"/>
          <w:numId w:val="4"/>
        </w:numPr>
        <w:tabs>
          <w:tab w:val="left" w:pos="834"/>
        </w:tabs>
        <w:autoSpaceDE w:val="0"/>
        <w:autoSpaceDN w:val="0"/>
        <w:spacing w:before="41"/>
        <w:jc w:val="both"/>
        <w:rPr>
          <w:rFonts w:ascii="Times New Roman" w:hAnsi="Times New Roman" w:cs="Times New Roman"/>
          <w:sz w:val="20"/>
          <w:lang w:val="it-IT"/>
        </w:rPr>
      </w:pPr>
      <w:r>
        <w:rPr>
          <w:rFonts w:ascii="Times New Roman" w:hAnsi="Times New Roman" w:cs="Times New Roman"/>
          <w:sz w:val="20"/>
          <w:lang w:val="it-IT"/>
        </w:rPr>
        <w:t>alla portabilità dei dati (nei casi previsti dalla</w:t>
      </w:r>
      <w:r>
        <w:rPr>
          <w:rFonts w:ascii="Times New Roman" w:hAnsi="Times New Roman" w:cs="Times New Roman"/>
          <w:spacing w:val="-20"/>
          <w:sz w:val="20"/>
          <w:lang w:val="it-IT"/>
        </w:rPr>
        <w:t xml:space="preserve"> </w:t>
      </w:r>
      <w:r>
        <w:rPr>
          <w:rFonts w:ascii="Times New Roman" w:hAnsi="Times New Roman" w:cs="Times New Roman"/>
          <w:sz w:val="20"/>
          <w:lang w:val="it-IT"/>
        </w:rPr>
        <w:t>normativa);</w:t>
      </w:r>
    </w:p>
    <w:p w14:paraId="5B49FA0C" w14:textId="77777777" w:rsidR="00CC5E67" w:rsidRDefault="00CC5E67" w:rsidP="00CC5E67">
      <w:pPr>
        <w:pStyle w:val="Paragrafoelenco"/>
        <w:numPr>
          <w:ilvl w:val="0"/>
          <w:numId w:val="4"/>
        </w:numPr>
        <w:tabs>
          <w:tab w:val="left" w:pos="834"/>
        </w:tabs>
        <w:autoSpaceDE w:val="0"/>
        <w:autoSpaceDN w:val="0"/>
        <w:spacing w:before="5"/>
        <w:ind w:right="507"/>
        <w:jc w:val="both"/>
        <w:rPr>
          <w:rFonts w:ascii="Times New Roman" w:hAnsi="Times New Roman" w:cs="Times New Roman"/>
          <w:sz w:val="20"/>
          <w:lang w:val="it-IT"/>
        </w:rPr>
      </w:pPr>
      <w:r>
        <w:rPr>
          <w:rFonts w:ascii="Times New Roman" w:hAnsi="Times New Roman" w:cs="Times New Roman"/>
          <w:sz w:val="20"/>
          <w:lang w:val="it-IT"/>
        </w:rPr>
        <w:t>di revocare il consenso, ove previsto; la revoca del consenso non pregiudica la liceità del trattamento basata sul consenso conferito prima della</w:t>
      </w:r>
      <w:r>
        <w:rPr>
          <w:rFonts w:ascii="Times New Roman" w:hAnsi="Times New Roman" w:cs="Times New Roman"/>
          <w:spacing w:val="-20"/>
          <w:sz w:val="20"/>
          <w:lang w:val="it-IT"/>
        </w:rPr>
        <w:t xml:space="preserve"> </w:t>
      </w:r>
      <w:r>
        <w:rPr>
          <w:rFonts w:ascii="Times New Roman" w:hAnsi="Times New Roman" w:cs="Times New Roman"/>
          <w:sz w:val="20"/>
          <w:lang w:val="it-IT"/>
        </w:rPr>
        <w:t>revoca;</w:t>
      </w:r>
    </w:p>
    <w:p w14:paraId="400A78F3" w14:textId="77777777" w:rsidR="00CC5E67" w:rsidRDefault="00CC5E67" w:rsidP="00CC5E67">
      <w:pPr>
        <w:pStyle w:val="Paragrafoelenco"/>
        <w:numPr>
          <w:ilvl w:val="0"/>
          <w:numId w:val="4"/>
        </w:numPr>
        <w:tabs>
          <w:tab w:val="left" w:pos="834"/>
        </w:tabs>
        <w:autoSpaceDE w:val="0"/>
        <w:autoSpaceDN w:val="0"/>
        <w:spacing w:before="29"/>
        <w:jc w:val="both"/>
        <w:rPr>
          <w:rFonts w:ascii="Times New Roman" w:hAnsi="Times New Roman" w:cs="Times New Roman"/>
          <w:sz w:val="20"/>
          <w:lang w:val="it-IT"/>
        </w:rPr>
      </w:pPr>
      <w:r>
        <w:rPr>
          <w:rFonts w:ascii="Times New Roman" w:hAnsi="Times New Roman" w:cs="Times New Roman"/>
          <w:sz w:val="20"/>
          <w:lang w:val="it-IT"/>
        </w:rPr>
        <w:t>di proporre reclamo all’autorità di controllo (Garante</w:t>
      </w:r>
      <w:r>
        <w:rPr>
          <w:rFonts w:ascii="Times New Roman" w:hAnsi="Times New Roman" w:cs="Times New Roman"/>
          <w:spacing w:val="-29"/>
          <w:sz w:val="20"/>
          <w:lang w:val="it-IT"/>
        </w:rPr>
        <w:t xml:space="preserve"> </w:t>
      </w:r>
      <w:r>
        <w:rPr>
          <w:rFonts w:ascii="Times New Roman" w:hAnsi="Times New Roman" w:cs="Times New Roman"/>
          <w:sz w:val="20"/>
          <w:lang w:val="it-IT"/>
        </w:rPr>
        <w:t>Privacy);</w:t>
      </w:r>
    </w:p>
    <w:p w14:paraId="6CCECCE7" w14:textId="77777777" w:rsidR="00CC5E67" w:rsidRDefault="00CC5E67" w:rsidP="00CC5E67">
      <w:pPr>
        <w:pStyle w:val="Paragrafoelenco"/>
        <w:numPr>
          <w:ilvl w:val="0"/>
          <w:numId w:val="4"/>
        </w:numPr>
        <w:tabs>
          <w:tab w:val="left" w:pos="834"/>
        </w:tabs>
        <w:autoSpaceDE w:val="0"/>
        <w:autoSpaceDN w:val="0"/>
        <w:spacing w:before="5"/>
        <w:ind w:right="342"/>
        <w:jc w:val="both"/>
        <w:rPr>
          <w:rFonts w:ascii="Times New Roman" w:hAnsi="Times New Roman" w:cs="Times New Roman"/>
          <w:sz w:val="20"/>
          <w:lang w:val="it-IT"/>
        </w:rPr>
      </w:pPr>
      <w:r>
        <w:rPr>
          <w:rFonts w:ascii="Times New Roman" w:hAnsi="Times New Roman" w:cs="Times New Roman"/>
          <w:sz w:val="20"/>
          <w:lang w:val="it-IT"/>
        </w:rPr>
        <w:t>di dare mandato a un organismo, un’organizzazione o un’associazione senza scopo di lucro per l’esercizio dei suoi</w:t>
      </w:r>
      <w:r>
        <w:rPr>
          <w:rFonts w:ascii="Times New Roman" w:hAnsi="Times New Roman" w:cs="Times New Roman"/>
          <w:spacing w:val="-8"/>
          <w:sz w:val="20"/>
          <w:lang w:val="it-IT"/>
        </w:rPr>
        <w:t xml:space="preserve"> </w:t>
      </w:r>
      <w:r>
        <w:rPr>
          <w:rFonts w:ascii="Times New Roman" w:hAnsi="Times New Roman" w:cs="Times New Roman"/>
          <w:sz w:val="20"/>
          <w:lang w:val="it-IT"/>
        </w:rPr>
        <w:t>diritti;</w:t>
      </w:r>
    </w:p>
    <w:p w14:paraId="5497B6D3" w14:textId="77777777" w:rsidR="00CC5E67" w:rsidRDefault="00CC5E67" w:rsidP="00CC5E67">
      <w:pPr>
        <w:pStyle w:val="Paragrafoelenco"/>
        <w:numPr>
          <w:ilvl w:val="0"/>
          <w:numId w:val="4"/>
        </w:numPr>
        <w:tabs>
          <w:tab w:val="left" w:pos="834"/>
        </w:tabs>
        <w:autoSpaceDE w:val="0"/>
        <w:autoSpaceDN w:val="0"/>
        <w:spacing w:before="3" w:after="240"/>
        <w:jc w:val="both"/>
        <w:rPr>
          <w:rFonts w:ascii="Times New Roman" w:hAnsi="Times New Roman" w:cs="Times New Roman"/>
          <w:sz w:val="20"/>
          <w:lang w:val="it-IT"/>
        </w:rPr>
      </w:pPr>
      <w:r>
        <w:rPr>
          <w:rFonts w:ascii="Times New Roman" w:hAnsi="Times New Roman" w:cs="Times New Roman"/>
          <w:sz w:val="20"/>
          <w:lang w:val="it-IT"/>
        </w:rPr>
        <w:t>di richiedere il risarcimento dei danni conseguenti alla violazione della</w:t>
      </w:r>
      <w:r>
        <w:rPr>
          <w:rFonts w:ascii="Times New Roman" w:hAnsi="Times New Roman" w:cs="Times New Roman"/>
          <w:spacing w:val="-35"/>
          <w:sz w:val="20"/>
          <w:lang w:val="it-IT"/>
        </w:rPr>
        <w:t xml:space="preserve"> </w:t>
      </w:r>
      <w:r>
        <w:rPr>
          <w:rFonts w:ascii="Times New Roman" w:hAnsi="Times New Roman" w:cs="Times New Roman"/>
          <w:sz w:val="20"/>
          <w:lang w:val="it-IT"/>
        </w:rPr>
        <w:t>normativa.</w:t>
      </w:r>
    </w:p>
    <w:p w14:paraId="5B4D8EB3" w14:textId="77777777" w:rsidR="00CC5E67" w:rsidRDefault="00CC5E67" w:rsidP="00CC5E67">
      <w:pPr>
        <w:pStyle w:val="Titolo1"/>
        <w:spacing w:before="240"/>
        <w:ind w:right="295"/>
        <w:rPr>
          <w:sz w:val="20"/>
        </w:rPr>
      </w:pPr>
      <w:r>
        <w:rPr>
          <w:sz w:val="20"/>
        </w:rPr>
        <w:t>A chi mi posso rivolgere?</w:t>
      </w:r>
    </w:p>
    <w:p w14:paraId="49683EE5" w14:textId="77777777" w:rsidR="00CC5E67" w:rsidRDefault="00CC5E67" w:rsidP="00CC5E67">
      <w:pPr>
        <w:pStyle w:val="Corpotesto"/>
        <w:spacing w:before="72"/>
        <w:ind w:right="111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Potrà inoltre contattare il Responsabile della Protezione dei Dati c\o Centro Servizi Territoriale Sannio.it - Referente ing. Carmine Basco - mail: </w:t>
      </w:r>
      <w:hyperlink r:id="rId9" w:history="1">
        <w:r>
          <w:rPr>
            <w:rStyle w:val="Collegamentoipertestuale"/>
            <w:lang w:val="it-IT"/>
          </w:rPr>
          <w:t>dpo@cstsannio.it</w:t>
        </w:r>
      </w:hyperlink>
      <w:r>
        <w:rPr>
          <w:rFonts w:ascii="Times New Roman" w:hAnsi="Times New Roman" w:cs="Times New Roman"/>
          <w:lang w:val="it-IT"/>
        </w:rPr>
        <w:t xml:space="preserve"> - tel.: 0824 312780</w:t>
      </w:r>
    </w:p>
    <w:p w14:paraId="3F41B72D" w14:textId="77777777" w:rsidR="00CC5E67" w:rsidRDefault="00CC5E67" w:rsidP="00CC5E67">
      <w:pPr>
        <w:pStyle w:val="Corpotesto"/>
        <w:spacing w:before="72"/>
        <w:ind w:right="111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Ricorrendone i presupposti, ha altresì, il diritto di proporre reclamo al Garante quale autorità di controllo secondo le procedure previste. </w:t>
      </w:r>
    </w:p>
    <w:p w14:paraId="571D06F9" w14:textId="77777777" w:rsidR="00CC5E67" w:rsidRDefault="00CC5E67" w:rsidP="00CC5E67">
      <w:pPr>
        <w:pStyle w:val="Corpotesto"/>
        <w:numPr>
          <w:ilvl w:val="0"/>
          <w:numId w:val="5"/>
        </w:numPr>
        <w:autoSpaceDE w:val="0"/>
        <w:autoSpaceDN w:val="0"/>
        <w:spacing w:before="72"/>
        <w:ind w:right="111"/>
        <w:jc w:val="both"/>
        <w:rPr>
          <w:rFonts w:ascii="Times New Roman" w:hAnsi="Times New Roman" w:cs="Times New Roman"/>
          <w:b/>
          <w:sz w:val="24"/>
          <w:lang w:val="it-IT"/>
        </w:rPr>
      </w:pPr>
      <w:r>
        <w:rPr>
          <w:rFonts w:ascii="Times New Roman" w:hAnsi="Times New Roman" w:cs="Times New Roman"/>
          <w:b/>
          <w:sz w:val="24"/>
          <w:lang w:val="it-IT"/>
        </w:rPr>
        <w:t>dichiaro di aver ricevuto l’informativa e di essere stato adeguatamente informato;</w:t>
      </w:r>
    </w:p>
    <w:p w14:paraId="0FA15F31" w14:textId="77777777" w:rsidR="00CC5E67" w:rsidRPr="007126D8" w:rsidRDefault="00CC5E67" w:rsidP="00CC5E67">
      <w:pPr>
        <w:pStyle w:val="Corpotesto"/>
        <w:numPr>
          <w:ilvl w:val="0"/>
          <w:numId w:val="5"/>
        </w:numPr>
        <w:autoSpaceDE w:val="0"/>
        <w:autoSpaceDN w:val="0"/>
        <w:spacing w:after="240"/>
        <w:ind w:right="111"/>
        <w:jc w:val="both"/>
        <w:rPr>
          <w:rFonts w:ascii="Times New Roman" w:hAnsi="Times New Roman" w:cs="Times New Roman"/>
          <w:b/>
          <w:sz w:val="24"/>
          <w:lang w:val="it-IT"/>
        </w:rPr>
      </w:pPr>
      <w:r>
        <w:rPr>
          <w:rFonts w:ascii="Times New Roman" w:hAnsi="Times New Roman" w:cs="Times New Roman"/>
          <w:b/>
          <w:sz w:val="24"/>
          <w:lang w:val="it-IT"/>
        </w:rPr>
        <w:t>acconsento al trattamento dei dati personali contenuti nella presente per i fini preposti.</w:t>
      </w:r>
    </w:p>
    <w:p w14:paraId="6462D448" w14:textId="707043D9" w:rsidR="00DB3C88" w:rsidRPr="00CC5E67" w:rsidRDefault="00CC5E67" w:rsidP="00CC5E67">
      <w:pPr>
        <w:pStyle w:val="Corpotesto"/>
        <w:spacing w:before="72"/>
        <w:ind w:left="0" w:right="111"/>
        <w:jc w:val="both"/>
        <w:rPr>
          <w:rFonts w:ascii="Times New Roman" w:hAnsi="Times New Roman" w:cs="Times New Roman"/>
          <w:b/>
          <w:sz w:val="24"/>
          <w:lang w:val="it-IT"/>
        </w:rPr>
      </w:pPr>
      <w:r>
        <w:rPr>
          <w:rFonts w:ascii="Times New Roman" w:hAnsi="Times New Roman" w:cs="Times New Roman"/>
          <w:b/>
          <w:sz w:val="24"/>
          <w:lang w:val="it-IT"/>
        </w:rPr>
        <w:t>Pietraroja, _______________</w:t>
      </w:r>
      <w:r>
        <w:rPr>
          <w:rFonts w:ascii="Times New Roman" w:hAnsi="Times New Roman" w:cs="Times New Roman"/>
          <w:b/>
          <w:sz w:val="24"/>
          <w:lang w:val="it-IT"/>
        </w:rPr>
        <w:tab/>
      </w:r>
      <w:r>
        <w:rPr>
          <w:rFonts w:ascii="Times New Roman" w:hAnsi="Times New Roman" w:cs="Times New Roman"/>
          <w:b/>
          <w:sz w:val="24"/>
          <w:lang w:val="it-IT"/>
        </w:rPr>
        <w:tab/>
        <w:t>Firma: ________________________________</w:t>
      </w:r>
    </w:p>
    <w:p w14:paraId="5C2C55A5" w14:textId="77777777" w:rsidR="00DB3C88" w:rsidRPr="00DB3C88" w:rsidRDefault="00DB3C88" w:rsidP="00DB3C88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</w:p>
    <w:sectPr w:rsidR="00DB3C88" w:rsidRPr="00DB3C88" w:rsidSect="00EC553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289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83962" w14:textId="77777777" w:rsidR="008B0F9C" w:rsidRDefault="008B0F9C" w:rsidP="004E613E">
      <w:pPr>
        <w:spacing w:after="0" w:line="240" w:lineRule="auto"/>
      </w:pPr>
      <w:r>
        <w:separator/>
      </w:r>
    </w:p>
  </w:endnote>
  <w:endnote w:type="continuationSeparator" w:id="0">
    <w:p w14:paraId="229DD9EA" w14:textId="77777777" w:rsidR="008B0F9C" w:rsidRDefault="008B0F9C" w:rsidP="004E6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4"/>
      <w:gridCol w:w="4814"/>
    </w:tblGrid>
    <w:tr w:rsidR="001F62A6" w:rsidRPr="00712BBB" w14:paraId="26CE30CF" w14:textId="77777777" w:rsidTr="00EF43A4">
      <w:tc>
        <w:tcPr>
          <w:tcW w:w="4814" w:type="dxa"/>
          <w:tcBorders>
            <w:top w:val="thickThinSmallGap" w:sz="24" w:space="0" w:color="591720"/>
          </w:tcBorders>
          <w:shd w:val="clear" w:color="auto" w:fill="auto"/>
          <w:vAlign w:val="center"/>
        </w:tcPr>
        <w:p w14:paraId="4B48B663" w14:textId="77777777" w:rsidR="001F62A6" w:rsidRPr="001F62A6" w:rsidRDefault="00140674" w:rsidP="00EF43A4">
          <w:pPr>
            <w:pStyle w:val="Pidipagina"/>
          </w:pPr>
          <w:r w:rsidRPr="001F62A6">
            <w:t>pietraroja@pec.cstsannio.it</w:t>
          </w:r>
        </w:p>
      </w:tc>
      <w:tc>
        <w:tcPr>
          <w:tcW w:w="4814" w:type="dxa"/>
          <w:tcBorders>
            <w:top w:val="thickThinSmallGap" w:sz="24" w:space="0" w:color="591720"/>
          </w:tcBorders>
          <w:shd w:val="clear" w:color="auto" w:fill="auto"/>
          <w:vAlign w:val="center"/>
        </w:tcPr>
        <w:p w14:paraId="3F89DC1E" w14:textId="77777777" w:rsidR="001F62A6" w:rsidRPr="001F62A6" w:rsidRDefault="00EF43A4" w:rsidP="00EF43A4">
          <w:pPr>
            <w:pStyle w:val="Pidipagina"/>
            <w:jc w:val="right"/>
          </w:pPr>
          <w:r w:rsidRPr="00EF43A4">
            <w:t xml:space="preserve">pag. </w:t>
          </w:r>
          <w:r w:rsidRPr="00EF43A4">
            <w:fldChar w:fldCharType="begin"/>
          </w:r>
          <w:r w:rsidRPr="00EF43A4">
            <w:instrText>PAGE    \* MERGEFORMAT</w:instrText>
          </w:r>
          <w:r w:rsidRPr="00EF43A4">
            <w:fldChar w:fldCharType="separate"/>
          </w:r>
          <w:r w:rsidR="00ED7072">
            <w:rPr>
              <w:noProof/>
            </w:rPr>
            <w:t>2</w:t>
          </w:r>
          <w:r w:rsidRPr="00EF43A4">
            <w:fldChar w:fldCharType="end"/>
          </w:r>
        </w:p>
      </w:tc>
    </w:tr>
    <w:tr w:rsidR="001F62A6" w:rsidRPr="00712BBB" w14:paraId="5463E55B" w14:textId="77777777" w:rsidTr="00EF43A4">
      <w:tc>
        <w:tcPr>
          <w:tcW w:w="4814" w:type="dxa"/>
          <w:vAlign w:val="center"/>
        </w:tcPr>
        <w:p w14:paraId="4F333ABB" w14:textId="77777777" w:rsidR="001F62A6" w:rsidRPr="001F62A6" w:rsidRDefault="001F62A6" w:rsidP="00EF43A4">
          <w:pPr>
            <w:pStyle w:val="Pidipagina"/>
          </w:pPr>
        </w:p>
      </w:tc>
      <w:tc>
        <w:tcPr>
          <w:tcW w:w="4814" w:type="dxa"/>
          <w:vAlign w:val="center"/>
        </w:tcPr>
        <w:p w14:paraId="7B610759" w14:textId="77777777" w:rsidR="001F62A6" w:rsidRPr="001F62A6" w:rsidRDefault="001F62A6" w:rsidP="00EF43A4">
          <w:pPr>
            <w:pStyle w:val="Pidipagina"/>
            <w:jc w:val="right"/>
          </w:pPr>
        </w:p>
      </w:tc>
    </w:tr>
  </w:tbl>
  <w:p w14:paraId="1762B000" w14:textId="77777777" w:rsidR="001F62A6" w:rsidRDefault="001F62A6" w:rsidP="001F62A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4"/>
      <w:gridCol w:w="4814"/>
    </w:tblGrid>
    <w:tr w:rsidR="00EC5531" w:rsidRPr="00712BBB" w14:paraId="71B1B7DB" w14:textId="77777777" w:rsidTr="00712BBB">
      <w:tc>
        <w:tcPr>
          <w:tcW w:w="4814" w:type="dxa"/>
          <w:tcBorders>
            <w:top w:val="thickThinSmallGap" w:sz="24" w:space="0" w:color="591720"/>
          </w:tcBorders>
          <w:shd w:val="clear" w:color="auto" w:fill="auto"/>
        </w:tcPr>
        <w:p w14:paraId="5879E8CA" w14:textId="77777777" w:rsidR="00EC5531" w:rsidRPr="00712BBB" w:rsidRDefault="00244BD9">
          <w:pPr>
            <w:pStyle w:val="Pidipagina"/>
            <w:rPr>
              <w:rFonts w:cs="Times New Roman"/>
            </w:rPr>
          </w:pPr>
          <w:r w:rsidRPr="00712BBB">
            <w:rPr>
              <w:rFonts w:cs="Times New Roman"/>
            </w:rPr>
            <w:t>Piazza Vittoria, 3 – 82030 – Pietraroja (BN)</w:t>
          </w:r>
        </w:p>
      </w:tc>
      <w:tc>
        <w:tcPr>
          <w:tcW w:w="4814" w:type="dxa"/>
          <w:tcBorders>
            <w:top w:val="thickThinSmallGap" w:sz="24" w:space="0" w:color="591720"/>
          </w:tcBorders>
          <w:shd w:val="clear" w:color="auto" w:fill="auto"/>
        </w:tcPr>
        <w:p w14:paraId="57E47036" w14:textId="77777777" w:rsidR="00EC5531" w:rsidRPr="00712BBB" w:rsidRDefault="00712BBB" w:rsidP="00712BBB">
          <w:pPr>
            <w:pStyle w:val="Pidipagina"/>
            <w:jc w:val="right"/>
            <w:rPr>
              <w:rFonts w:cs="Times New Roman"/>
            </w:rPr>
          </w:pPr>
          <w:r w:rsidRPr="00712BBB">
            <w:rPr>
              <w:rFonts w:cs="Times New Roman"/>
            </w:rPr>
            <w:t>pietraroja@pec.cstsannio.it</w:t>
          </w:r>
        </w:p>
      </w:tc>
    </w:tr>
    <w:tr w:rsidR="00EC5531" w:rsidRPr="00712BBB" w14:paraId="3E5C5762" w14:textId="77777777" w:rsidTr="00712BBB">
      <w:tc>
        <w:tcPr>
          <w:tcW w:w="4814" w:type="dxa"/>
        </w:tcPr>
        <w:p w14:paraId="49E75082" w14:textId="77777777" w:rsidR="00EC5531" w:rsidRPr="00712BBB" w:rsidRDefault="00712BBB" w:rsidP="00712BBB">
          <w:pPr>
            <w:pStyle w:val="Pidipagina"/>
            <w:rPr>
              <w:rFonts w:cs="Times New Roman"/>
            </w:rPr>
          </w:pPr>
          <w:r w:rsidRPr="00712BBB">
            <w:rPr>
              <w:rFonts w:cs="Times New Roman"/>
            </w:rPr>
            <w:t>Tel.: 0824/868000</w:t>
          </w:r>
        </w:p>
      </w:tc>
      <w:tc>
        <w:tcPr>
          <w:tcW w:w="4814" w:type="dxa"/>
        </w:tcPr>
        <w:p w14:paraId="4A08601F" w14:textId="77777777" w:rsidR="00EC5531" w:rsidRPr="00712BBB" w:rsidRDefault="00712BBB" w:rsidP="00712BBB">
          <w:pPr>
            <w:pStyle w:val="Pidipagina"/>
            <w:jc w:val="right"/>
            <w:rPr>
              <w:rFonts w:cs="Times New Roman"/>
            </w:rPr>
          </w:pPr>
          <w:r w:rsidRPr="00712BBB">
            <w:rPr>
              <w:rFonts w:cs="Times New Roman"/>
            </w:rPr>
            <w:t>Fax: 0824/868002</w:t>
          </w:r>
        </w:p>
      </w:tc>
    </w:tr>
  </w:tbl>
  <w:p w14:paraId="7791276F" w14:textId="77777777" w:rsidR="004E613E" w:rsidRPr="00712BBB" w:rsidRDefault="004E613E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AF0FC" w14:textId="77777777" w:rsidR="008B0F9C" w:rsidRDefault="008B0F9C" w:rsidP="004E613E">
      <w:pPr>
        <w:spacing w:after="0" w:line="240" w:lineRule="auto"/>
      </w:pPr>
      <w:r>
        <w:separator/>
      </w:r>
    </w:p>
  </w:footnote>
  <w:footnote w:type="continuationSeparator" w:id="0">
    <w:p w14:paraId="04B4CD97" w14:textId="77777777" w:rsidR="008B0F9C" w:rsidRDefault="008B0F9C" w:rsidP="004E6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9628"/>
    </w:tblGrid>
    <w:tr w:rsidR="00703DD9" w14:paraId="637759DD" w14:textId="77777777" w:rsidTr="00925839">
      <w:trPr>
        <w:trHeight w:val="510"/>
      </w:trPr>
      <w:tc>
        <w:tcPr>
          <w:tcW w:w="9628" w:type="dxa"/>
          <w:tcBorders>
            <w:bottom w:val="thinThickSmallGap" w:sz="24" w:space="0" w:color="213F99"/>
          </w:tcBorders>
          <w:vAlign w:val="bottom"/>
        </w:tcPr>
        <w:p w14:paraId="218E198F" w14:textId="77777777" w:rsidR="00703DD9" w:rsidRPr="00140674" w:rsidRDefault="00140674" w:rsidP="00925839">
          <w:pPr>
            <w:pStyle w:val="Intestazione"/>
            <w:ind w:left="1026"/>
            <w:rPr>
              <w:rFonts w:cs="Times New Roman"/>
              <w:b/>
              <w:noProof/>
              <w:lang w:eastAsia="it-IT"/>
            </w:rPr>
          </w:pPr>
          <w:r w:rsidRPr="00140674">
            <w:rPr>
              <w:rFonts w:cs="Times New Roman"/>
              <w:b/>
              <w:sz w:val="28"/>
            </w:rPr>
            <w:t xml:space="preserve">COMUNE DI PIETRAROJA </w:t>
          </w:r>
        </w:p>
      </w:tc>
    </w:tr>
    <w:tr w:rsidR="00925839" w14:paraId="6E0967BD" w14:textId="77777777" w:rsidTr="00925839">
      <w:tc>
        <w:tcPr>
          <w:tcW w:w="9628" w:type="dxa"/>
          <w:tcBorders>
            <w:top w:val="thinThickSmallGap" w:sz="24" w:space="0" w:color="213F99"/>
          </w:tcBorders>
          <w:vAlign w:val="center"/>
        </w:tcPr>
        <w:p w14:paraId="74BF6818" w14:textId="77777777" w:rsidR="00925839" w:rsidRPr="003027F6" w:rsidRDefault="008B0F9C" w:rsidP="00140674">
          <w:pPr>
            <w:pStyle w:val="Intestazione"/>
            <w:ind w:left="1026"/>
            <w:rPr>
              <w:rFonts w:cs="Times New Roman"/>
              <w:b/>
              <w:i/>
              <w:noProof/>
              <w:lang w:eastAsia="it-IT"/>
            </w:rPr>
          </w:pPr>
          <w:sdt>
            <w:sdtPr>
              <w:rPr>
                <w:rFonts w:cs="Times New Roman"/>
                <w:b/>
                <w:i/>
                <w:noProof/>
                <w:lang w:eastAsia="it-IT"/>
              </w:rPr>
              <w:alias w:val="Manager"/>
              <w:tag w:val=""/>
              <w:id w:val="-1718271656"/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r w:rsidR="005C30A0">
                <w:rPr>
                  <w:rFonts w:cs="Times New Roman"/>
                  <w:b/>
                  <w:i/>
                  <w:noProof/>
                  <w:lang w:eastAsia="it-IT"/>
                </w:rPr>
                <w:t>Settore Economico-Finanziario</w:t>
              </w:r>
            </w:sdtContent>
          </w:sdt>
          <w:r w:rsidR="00925839" w:rsidRPr="003027F6">
            <w:rPr>
              <w:rFonts w:cs="Times New Roman"/>
              <w:b/>
              <w:i/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699081A8" wp14:editId="67CB00A4">
                <wp:simplePos x="0" y="0"/>
                <wp:positionH relativeFrom="margin">
                  <wp:posOffset>-51435</wp:posOffset>
                </wp:positionH>
                <wp:positionV relativeFrom="paragraph">
                  <wp:posOffset>-474345</wp:posOffset>
                </wp:positionV>
                <wp:extent cx="611505" cy="719455"/>
                <wp:effectExtent l="0" t="0" r="0" b="4445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mune di Pietraroja Stemma-B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50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9DDA3C9" w14:textId="77777777" w:rsidR="001F62A6" w:rsidRDefault="001F62A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560"/>
      <w:gridCol w:w="3827"/>
      <w:gridCol w:w="4251"/>
    </w:tblGrid>
    <w:tr w:rsidR="00DA725D" w14:paraId="7EEF2C50" w14:textId="77777777" w:rsidTr="00DA725D">
      <w:tc>
        <w:tcPr>
          <w:tcW w:w="1560" w:type="dxa"/>
          <w:vMerge w:val="restart"/>
          <w:vAlign w:val="center"/>
        </w:tcPr>
        <w:p w14:paraId="58FF7966" w14:textId="77777777" w:rsidR="00DA725D" w:rsidRDefault="00DA725D" w:rsidP="009D2851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71E48205" wp14:editId="665CEFFA">
                <wp:extent cx="917595" cy="1080000"/>
                <wp:effectExtent l="0" t="0" r="0" b="635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5-small-4c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7595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8" w:type="dxa"/>
          <w:gridSpan w:val="2"/>
          <w:vAlign w:val="center"/>
        </w:tcPr>
        <w:p w14:paraId="5BE116C5" w14:textId="77777777" w:rsidR="00DA725D" w:rsidRDefault="00DA725D" w:rsidP="00DA725D">
          <w:pPr>
            <w:pStyle w:val="Titolo1"/>
            <w:outlineLvl w:val="0"/>
            <w:rPr>
              <w:sz w:val="52"/>
            </w:rPr>
          </w:pPr>
          <w:r>
            <w:rPr>
              <w:sz w:val="52"/>
            </w:rPr>
            <w:t>COMUNE DI PIETRAROJA</w:t>
          </w:r>
        </w:p>
        <w:p w14:paraId="65335FCD" w14:textId="77777777" w:rsidR="00DA725D" w:rsidRPr="00DA725D" w:rsidRDefault="00DA725D" w:rsidP="00DA725D">
          <w:pPr>
            <w:pStyle w:val="Titolo2"/>
            <w:outlineLvl w:val="1"/>
            <w:rPr>
              <w:b w:val="0"/>
            </w:rPr>
          </w:pPr>
          <w:r w:rsidRPr="00FA23A4">
            <w:rPr>
              <w:b w:val="0"/>
            </w:rPr>
            <w:t>PROVINCIA DI BENEVENTO</w:t>
          </w:r>
        </w:p>
      </w:tc>
    </w:tr>
    <w:tr w:rsidR="009D2851" w14:paraId="2640952F" w14:textId="77777777" w:rsidTr="00244BD9">
      <w:tc>
        <w:tcPr>
          <w:tcW w:w="1560" w:type="dxa"/>
          <w:vMerge/>
        </w:tcPr>
        <w:p w14:paraId="3883E808" w14:textId="77777777" w:rsidR="009D2851" w:rsidRDefault="009D2851">
          <w:pPr>
            <w:pStyle w:val="Intestazione"/>
          </w:pPr>
        </w:p>
      </w:tc>
      <w:tc>
        <w:tcPr>
          <w:tcW w:w="3827" w:type="dxa"/>
        </w:tcPr>
        <w:p w14:paraId="37695532" w14:textId="77777777" w:rsidR="009D2851" w:rsidRPr="00EE4FD5" w:rsidRDefault="00DA725D" w:rsidP="009B4277">
          <w:pPr>
            <w:pStyle w:val="Intestazione"/>
            <w:rPr>
              <w:rFonts w:cs="Times New Roman"/>
              <w:sz w:val="24"/>
              <w:lang w:val="en-US"/>
            </w:rPr>
          </w:pPr>
          <w:r w:rsidRPr="00EE4FD5">
            <w:rPr>
              <w:rFonts w:cs="Times New Roman"/>
              <w:sz w:val="24"/>
              <w:lang w:val="en-US"/>
            </w:rPr>
            <w:t>E</w:t>
          </w:r>
          <w:r w:rsidR="00244BD9" w:rsidRPr="00EE4FD5">
            <w:rPr>
              <w:rFonts w:cs="Times New Roman"/>
              <w:sz w:val="24"/>
              <w:lang w:val="en-US"/>
            </w:rPr>
            <w:t xml:space="preserve">mail: </w:t>
          </w:r>
          <w:sdt>
            <w:sdtPr>
              <w:rPr>
                <w:rFonts w:cs="Times New Roman"/>
                <w:sz w:val="24"/>
                <w:lang w:val="en-US"/>
              </w:rPr>
              <w:alias w:val="Posta elettronica società"/>
              <w:tag w:val=""/>
              <w:id w:val="-611674089"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r w:rsidR="009B4277">
                <w:rPr>
                  <w:rFonts w:cs="Times New Roman"/>
                  <w:sz w:val="24"/>
                  <w:lang w:val="en-US"/>
                </w:rPr>
                <w:t>comune</w:t>
              </w:r>
              <w:r w:rsidR="00EE4FD5" w:rsidRPr="00EE4FD5">
                <w:rPr>
                  <w:rFonts w:cs="Times New Roman"/>
                  <w:sz w:val="24"/>
                  <w:lang w:val="en-US"/>
                </w:rPr>
                <w:t>pietraroja@libero.it</w:t>
              </w:r>
            </w:sdtContent>
          </w:sdt>
        </w:p>
      </w:tc>
      <w:tc>
        <w:tcPr>
          <w:tcW w:w="4251" w:type="dxa"/>
        </w:tcPr>
        <w:p w14:paraId="5EF63448" w14:textId="77777777" w:rsidR="009D2851" w:rsidRPr="00244BD9" w:rsidRDefault="00244BD9" w:rsidP="00244BD9">
          <w:pPr>
            <w:pStyle w:val="Intestazione"/>
            <w:jc w:val="right"/>
            <w:rPr>
              <w:rFonts w:cs="Times New Roman"/>
              <w:sz w:val="24"/>
            </w:rPr>
          </w:pPr>
          <w:r w:rsidRPr="00244BD9">
            <w:rPr>
              <w:rFonts w:cs="Times New Roman"/>
              <w:sz w:val="24"/>
            </w:rPr>
            <w:t>PEC: pietraroja@pec.cstsannio.it</w:t>
          </w:r>
        </w:p>
      </w:tc>
    </w:tr>
    <w:tr w:rsidR="009D2851" w14:paraId="47AEFFD3" w14:textId="77777777" w:rsidTr="00244BD9">
      <w:trPr>
        <w:trHeight w:val="129"/>
      </w:trPr>
      <w:tc>
        <w:tcPr>
          <w:tcW w:w="1560" w:type="dxa"/>
          <w:vMerge/>
          <w:tcBorders>
            <w:bottom w:val="thinThickSmallGap" w:sz="24" w:space="0" w:color="213F99"/>
          </w:tcBorders>
          <w:shd w:val="clear" w:color="auto" w:fill="auto"/>
        </w:tcPr>
        <w:p w14:paraId="16A7FC8D" w14:textId="77777777" w:rsidR="009D2851" w:rsidRDefault="009D2851">
          <w:pPr>
            <w:pStyle w:val="Intestazione"/>
          </w:pPr>
        </w:p>
      </w:tc>
      <w:tc>
        <w:tcPr>
          <w:tcW w:w="3827" w:type="dxa"/>
          <w:tcBorders>
            <w:bottom w:val="thinThickSmallGap" w:sz="24" w:space="0" w:color="213F99"/>
          </w:tcBorders>
          <w:shd w:val="clear" w:color="auto" w:fill="auto"/>
        </w:tcPr>
        <w:p w14:paraId="459063D8" w14:textId="77777777" w:rsidR="009D2851" w:rsidRPr="00244BD9" w:rsidRDefault="00712BBB">
          <w:pPr>
            <w:pStyle w:val="Intestazione"/>
            <w:rPr>
              <w:rFonts w:cs="Times New Roman"/>
            </w:rPr>
          </w:pPr>
          <w:r>
            <w:rPr>
              <w:rFonts w:cs="Times New Roman"/>
              <w:sz w:val="24"/>
            </w:rPr>
            <w:t>Cod. Fisc</w:t>
          </w:r>
          <w:r w:rsidRPr="00712BBB">
            <w:rPr>
              <w:rFonts w:cs="Times New Roman"/>
              <w:sz w:val="24"/>
            </w:rPr>
            <w:t>.</w:t>
          </w:r>
          <w:r>
            <w:rPr>
              <w:rFonts w:cs="Times New Roman"/>
              <w:sz w:val="24"/>
            </w:rPr>
            <w:t>:</w:t>
          </w:r>
          <w:r w:rsidRPr="00712BBB">
            <w:rPr>
              <w:rFonts w:cs="Times New Roman"/>
              <w:sz w:val="24"/>
            </w:rPr>
            <w:t xml:space="preserve"> 00158780627</w:t>
          </w:r>
        </w:p>
      </w:tc>
      <w:tc>
        <w:tcPr>
          <w:tcW w:w="4251" w:type="dxa"/>
          <w:tcBorders>
            <w:bottom w:val="thinThickSmallGap" w:sz="24" w:space="0" w:color="213F99"/>
          </w:tcBorders>
          <w:shd w:val="clear" w:color="auto" w:fill="auto"/>
        </w:tcPr>
        <w:p w14:paraId="4F533F44" w14:textId="77777777" w:rsidR="009D2851" w:rsidRPr="00244BD9" w:rsidRDefault="00712BBB" w:rsidP="00244BD9">
          <w:pPr>
            <w:pStyle w:val="Intestazione"/>
            <w:jc w:val="right"/>
            <w:rPr>
              <w:rFonts w:cs="Times New Roman"/>
            </w:rPr>
          </w:pPr>
          <w:r w:rsidRPr="00712BBB">
            <w:rPr>
              <w:rFonts w:cs="Times New Roman"/>
              <w:sz w:val="24"/>
            </w:rPr>
            <w:t>Part. I.V.A.</w:t>
          </w:r>
          <w:r>
            <w:rPr>
              <w:rFonts w:cs="Times New Roman"/>
              <w:sz w:val="24"/>
            </w:rPr>
            <w:t>:</w:t>
          </w:r>
          <w:r w:rsidRPr="00712BBB">
            <w:rPr>
              <w:rFonts w:cs="Times New Roman"/>
              <w:sz w:val="24"/>
            </w:rPr>
            <w:t xml:space="preserve"> 00158780627</w:t>
          </w:r>
        </w:p>
      </w:tc>
    </w:tr>
  </w:tbl>
  <w:sdt>
    <w:sdtPr>
      <w:rPr>
        <w:i/>
        <w:sz w:val="24"/>
      </w:rPr>
      <w:alias w:val="Manager"/>
      <w:tag w:val=""/>
      <w:id w:val="-886490664"/>
      <w:dataBinding w:prefixMappings="xmlns:ns0='http://schemas.openxmlformats.org/officeDocument/2006/extended-properties' " w:xpath="/ns0:Properties[1]/ns0:Manager[1]" w:storeItemID="{6668398D-A668-4E3E-A5EB-62B293D839F1}"/>
      <w:text/>
    </w:sdtPr>
    <w:sdtEndPr/>
    <w:sdtContent>
      <w:p w14:paraId="1F991F9D" w14:textId="77777777" w:rsidR="004E613E" w:rsidRPr="003027F6" w:rsidRDefault="005C30A0" w:rsidP="003027F6">
        <w:pPr>
          <w:jc w:val="center"/>
          <w:rPr>
            <w:i/>
            <w:sz w:val="24"/>
          </w:rPr>
        </w:pPr>
        <w:r>
          <w:rPr>
            <w:i/>
            <w:sz w:val="24"/>
          </w:rPr>
          <w:t>Settore Economico-Finanziario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E3C33C8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24"/>
        <w:szCs w:val="24"/>
      </w:rPr>
    </w:lvl>
  </w:abstractNum>
  <w:abstractNum w:abstractNumId="2" w15:restartNumberingAfterBreak="0">
    <w:nsid w:val="00000003"/>
    <w:multiLevelType w:val="multilevel"/>
    <w:tmpl w:val="0564191E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04" w:hanging="180"/>
      </w:pPr>
    </w:lvl>
  </w:abstractNum>
  <w:abstractNum w:abstractNumId="3" w15:restartNumberingAfterBreak="0">
    <w:nsid w:val="0B932D20"/>
    <w:multiLevelType w:val="hybridMultilevel"/>
    <w:tmpl w:val="FFFFFFFF"/>
    <w:lvl w:ilvl="0" w:tplc="A4865BA4">
      <w:numFmt w:val="bullet"/>
      <w:lvlText w:val=""/>
      <w:lvlJc w:val="left"/>
      <w:pPr>
        <w:ind w:left="833" w:hanging="360"/>
      </w:pPr>
      <w:rPr>
        <w:rFonts w:ascii="Symbol" w:eastAsia="Times New Roman" w:hAnsi="Symbol" w:hint="default"/>
        <w:w w:val="101"/>
        <w:sz w:val="19"/>
      </w:rPr>
    </w:lvl>
    <w:lvl w:ilvl="1" w:tplc="13A02E9A">
      <w:numFmt w:val="bullet"/>
      <w:lvlText w:val="•"/>
      <w:lvlJc w:val="left"/>
      <w:pPr>
        <w:ind w:left="1741" w:hanging="360"/>
      </w:pPr>
    </w:lvl>
    <w:lvl w:ilvl="2" w:tplc="22C06B44">
      <w:numFmt w:val="bullet"/>
      <w:lvlText w:val="•"/>
      <w:lvlJc w:val="left"/>
      <w:pPr>
        <w:ind w:left="2643" w:hanging="360"/>
      </w:pPr>
    </w:lvl>
    <w:lvl w:ilvl="3" w:tplc="93467DA4">
      <w:numFmt w:val="bullet"/>
      <w:lvlText w:val="•"/>
      <w:lvlJc w:val="left"/>
      <w:pPr>
        <w:ind w:left="3545" w:hanging="360"/>
      </w:pPr>
    </w:lvl>
    <w:lvl w:ilvl="4" w:tplc="78C6D4E4">
      <w:numFmt w:val="bullet"/>
      <w:lvlText w:val="•"/>
      <w:lvlJc w:val="left"/>
      <w:pPr>
        <w:ind w:left="4447" w:hanging="360"/>
      </w:pPr>
    </w:lvl>
    <w:lvl w:ilvl="5" w:tplc="C02263A8">
      <w:numFmt w:val="bullet"/>
      <w:lvlText w:val="•"/>
      <w:lvlJc w:val="left"/>
      <w:pPr>
        <w:ind w:left="5349" w:hanging="360"/>
      </w:pPr>
    </w:lvl>
    <w:lvl w:ilvl="6" w:tplc="7AE05692">
      <w:numFmt w:val="bullet"/>
      <w:lvlText w:val="•"/>
      <w:lvlJc w:val="left"/>
      <w:pPr>
        <w:ind w:left="6251" w:hanging="360"/>
      </w:pPr>
    </w:lvl>
    <w:lvl w:ilvl="7" w:tplc="6F628E2C">
      <w:numFmt w:val="bullet"/>
      <w:lvlText w:val="•"/>
      <w:lvlJc w:val="left"/>
      <w:pPr>
        <w:ind w:left="7153" w:hanging="360"/>
      </w:pPr>
    </w:lvl>
    <w:lvl w:ilvl="8" w:tplc="8FF4223E">
      <w:numFmt w:val="bullet"/>
      <w:lvlText w:val="•"/>
      <w:lvlJc w:val="left"/>
      <w:pPr>
        <w:ind w:left="8055" w:hanging="360"/>
      </w:pPr>
    </w:lvl>
  </w:abstractNum>
  <w:abstractNum w:abstractNumId="4" w15:restartNumberingAfterBreak="0">
    <w:nsid w:val="28143C53"/>
    <w:multiLevelType w:val="hybridMultilevel"/>
    <w:tmpl w:val="DB806A3E"/>
    <w:lvl w:ilvl="0" w:tplc="CD560B48">
      <w:start w:val="1"/>
      <w:numFmt w:val="bullet"/>
      <w:lvlText w:val=""/>
      <w:lvlJc w:val="left"/>
      <w:pPr>
        <w:ind w:left="47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LockTheme/>
  <w:styleLockQFSet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0A0"/>
    <w:rsid w:val="00040FEC"/>
    <w:rsid w:val="000C51B9"/>
    <w:rsid w:val="00121D98"/>
    <w:rsid w:val="00140674"/>
    <w:rsid w:val="00146D40"/>
    <w:rsid w:val="00163575"/>
    <w:rsid w:val="001A3652"/>
    <w:rsid w:val="001F62A6"/>
    <w:rsid w:val="00244BD9"/>
    <w:rsid w:val="00270769"/>
    <w:rsid w:val="00287159"/>
    <w:rsid w:val="002A005C"/>
    <w:rsid w:val="002A5B4C"/>
    <w:rsid w:val="003027F6"/>
    <w:rsid w:val="00303A83"/>
    <w:rsid w:val="003317B5"/>
    <w:rsid w:val="003341E3"/>
    <w:rsid w:val="00340BF1"/>
    <w:rsid w:val="00347D3B"/>
    <w:rsid w:val="003801E9"/>
    <w:rsid w:val="003A3DA1"/>
    <w:rsid w:val="00414094"/>
    <w:rsid w:val="0042782F"/>
    <w:rsid w:val="00450075"/>
    <w:rsid w:val="004E613E"/>
    <w:rsid w:val="00547A2C"/>
    <w:rsid w:val="005727AC"/>
    <w:rsid w:val="005C30A0"/>
    <w:rsid w:val="005D0BDA"/>
    <w:rsid w:val="005F14A4"/>
    <w:rsid w:val="006B2E9C"/>
    <w:rsid w:val="006B7366"/>
    <w:rsid w:val="006C4875"/>
    <w:rsid w:val="00703DD9"/>
    <w:rsid w:val="007126D8"/>
    <w:rsid w:val="00712BBB"/>
    <w:rsid w:val="00750545"/>
    <w:rsid w:val="007A2963"/>
    <w:rsid w:val="007B5FBF"/>
    <w:rsid w:val="007E0B0B"/>
    <w:rsid w:val="008B05AC"/>
    <w:rsid w:val="008B0F9C"/>
    <w:rsid w:val="00913EFE"/>
    <w:rsid w:val="00925839"/>
    <w:rsid w:val="009335FE"/>
    <w:rsid w:val="009578A7"/>
    <w:rsid w:val="0097525F"/>
    <w:rsid w:val="009B4277"/>
    <w:rsid w:val="009D2851"/>
    <w:rsid w:val="00A920B7"/>
    <w:rsid w:val="00B56919"/>
    <w:rsid w:val="00B970AD"/>
    <w:rsid w:val="00BA00E8"/>
    <w:rsid w:val="00BA589E"/>
    <w:rsid w:val="00C17EA6"/>
    <w:rsid w:val="00CC5E67"/>
    <w:rsid w:val="00CD4852"/>
    <w:rsid w:val="00CE5288"/>
    <w:rsid w:val="00D2688D"/>
    <w:rsid w:val="00D94CE3"/>
    <w:rsid w:val="00DA725D"/>
    <w:rsid w:val="00DB3C88"/>
    <w:rsid w:val="00DF2881"/>
    <w:rsid w:val="00E13BEC"/>
    <w:rsid w:val="00E15F65"/>
    <w:rsid w:val="00E33721"/>
    <w:rsid w:val="00E4205B"/>
    <w:rsid w:val="00E51FC1"/>
    <w:rsid w:val="00EA2A55"/>
    <w:rsid w:val="00EC26B7"/>
    <w:rsid w:val="00EC5531"/>
    <w:rsid w:val="00ED7072"/>
    <w:rsid w:val="00EE4FD5"/>
    <w:rsid w:val="00EF43A4"/>
    <w:rsid w:val="00EF7400"/>
    <w:rsid w:val="00F8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CFE52"/>
  <w15:docId w15:val="{F08E89EC-0E65-4018-B075-2734C208E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e">
    <w:name w:val="Normal"/>
    <w:qFormat/>
    <w:rsid w:val="00E33721"/>
    <w:rPr>
      <w:rFonts w:ascii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locked/>
    <w:rsid w:val="00DA725D"/>
    <w:pPr>
      <w:keepNext/>
      <w:spacing w:after="0" w:line="240" w:lineRule="auto"/>
      <w:jc w:val="center"/>
      <w:outlineLvl w:val="0"/>
    </w:pPr>
    <w:rPr>
      <w:rFonts w:eastAsia="Times New Roman" w:cs="Times New Roman"/>
      <w:b/>
      <w:sz w:val="4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locked/>
    <w:rsid w:val="00DA725D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36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locked/>
    <w:rsid w:val="00E337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locked/>
    <w:rsid w:val="004E61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613E"/>
  </w:style>
  <w:style w:type="paragraph" w:styleId="Pidipagina">
    <w:name w:val="footer"/>
    <w:basedOn w:val="Normale"/>
    <w:link w:val="PidipaginaCarattere"/>
    <w:uiPriority w:val="99"/>
    <w:unhideWhenUsed/>
    <w:locked/>
    <w:rsid w:val="004E61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613E"/>
  </w:style>
  <w:style w:type="table" w:styleId="Grigliatabella">
    <w:name w:val="Table Grid"/>
    <w:basedOn w:val="Tabellanormale"/>
    <w:uiPriority w:val="39"/>
    <w:locked/>
    <w:rsid w:val="00A92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DA725D"/>
    <w:rPr>
      <w:rFonts w:ascii="Times New Roman" w:eastAsia="Times New Roman" w:hAnsi="Times New Roman" w:cs="Times New Roman"/>
      <w:b/>
      <w:sz w:val="4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A725D"/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paragraph" w:styleId="Nessunaspaziatura">
    <w:name w:val="No Spacing"/>
    <w:uiPriority w:val="1"/>
    <w:qFormat/>
    <w:locked/>
    <w:rsid w:val="00E33721"/>
    <w:pPr>
      <w:spacing w:after="0" w:line="240" w:lineRule="auto"/>
    </w:pPr>
  </w:style>
  <w:style w:type="character" w:customStyle="1" w:styleId="Titolo3Carattere">
    <w:name w:val="Titolo 3 Carattere"/>
    <w:basedOn w:val="Carpredefinitoparagrafo"/>
    <w:link w:val="Titolo3"/>
    <w:uiPriority w:val="9"/>
    <w:rsid w:val="00E337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locked/>
    <w:rsid w:val="0097525F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DF2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2881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locked/>
    <w:rsid w:val="00E15F65"/>
    <w:pPr>
      <w:widowControl w:val="0"/>
      <w:spacing w:after="0" w:line="240" w:lineRule="auto"/>
      <w:ind w:left="112"/>
    </w:pPr>
    <w:rPr>
      <w:rFonts w:ascii="Calibri" w:eastAsia="Calibri" w:hAnsi="Calibri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15F65"/>
    <w:rPr>
      <w:rFonts w:ascii="Calibri" w:eastAsia="Calibri" w:hAnsi="Calibri"/>
      <w:lang w:val="en-US"/>
    </w:rPr>
  </w:style>
  <w:style w:type="paragraph" w:styleId="Paragrafoelenco">
    <w:name w:val="List Paragraph"/>
    <w:basedOn w:val="Normale"/>
    <w:uiPriority w:val="99"/>
    <w:qFormat/>
    <w:locked/>
    <w:rsid w:val="00E15F65"/>
    <w:pPr>
      <w:widowControl w:val="0"/>
      <w:spacing w:after="0" w:line="240" w:lineRule="auto"/>
    </w:pPr>
    <w:rPr>
      <w:rFonts w:asciiTheme="minorHAnsi" w:hAnsiTheme="minorHAnsi"/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locked/>
    <w:rsid w:val="00E15F6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po@cstsannio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te\Desktop\Modelli\Modello%20x%20Sindac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8E343AE5364CD3A1591C7A0EE702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DE7D36-B02F-475C-AF9D-C6EB494D524D}"/>
      </w:docPartPr>
      <w:docPartBody>
        <w:p w:rsidR="004B2378" w:rsidRDefault="00322E02" w:rsidP="00322E02">
          <w:pPr>
            <w:pStyle w:val="A48E343AE5364CD3A1591C7A0EE70253"/>
          </w:pPr>
          <w:r>
            <w:rPr>
              <w:rStyle w:val="Testosegnaposto"/>
            </w:rPr>
            <w:t>[Società]</w:t>
          </w:r>
        </w:p>
      </w:docPartBody>
    </w:docPart>
    <w:docPart>
      <w:docPartPr>
        <w:name w:val="5B55757F4320424A89E72CFE94A5C8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D16D9F-953D-4EED-AFC2-333FE73403FA}"/>
      </w:docPartPr>
      <w:docPartBody>
        <w:p w:rsidR="004B2378" w:rsidRDefault="00322E02" w:rsidP="00322E02">
          <w:pPr>
            <w:pStyle w:val="5B55757F4320424A89E72CFE94A5C804"/>
          </w:pPr>
          <w:r>
            <w:rPr>
              <w:rStyle w:val="Testosegnaposto"/>
            </w:rPr>
            <w:t>[Società]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6AD"/>
    <w:rsid w:val="00275D82"/>
    <w:rsid w:val="00322E02"/>
    <w:rsid w:val="004B2378"/>
    <w:rsid w:val="0054286D"/>
    <w:rsid w:val="00AB06AD"/>
    <w:rsid w:val="00AB3AE1"/>
    <w:rsid w:val="00BD30AF"/>
    <w:rsid w:val="00CD7939"/>
    <w:rsid w:val="00DF6709"/>
    <w:rsid w:val="00FE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22E02"/>
  </w:style>
  <w:style w:type="paragraph" w:customStyle="1" w:styleId="747A6BD826164BCEBABCF6EA82A3414F">
    <w:name w:val="747A6BD826164BCEBABCF6EA82A3414F"/>
    <w:rsid w:val="00AB06AD"/>
  </w:style>
  <w:style w:type="paragraph" w:customStyle="1" w:styleId="D528DD6CAA114E3F948B5EDAF40A2246">
    <w:name w:val="D528DD6CAA114E3F948B5EDAF40A2246"/>
    <w:rsid w:val="00AB06AD"/>
  </w:style>
  <w:style w:type="paragraph" w:customStyle="1" w:styleId="A48E343AE5364CD3A1591C7A0EE70253">
    <w:name w:val="A48E343AE5364CD3A1591C7A0EE70253"/>
    <w:rsid w:val="00322E02"/>
  </w:style>
  <w:style w:type="paragraph" w:customStyle="1" w:styleId="5B55757F4320424A89E72CFE94A5C804">
    <w:name w:val="5B55757F4320424A89E72CFE94A5C804"/>
    <w:rsid w:val="00322E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comunepietraroja@libero.it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F12C89-2FD8-493F-A4CF-D33197BF5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x Sindaco.dotx</Template>
  <TotalTime>1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Delibere e Determine</vt:lpstr>
    </vt:vector>
  </TitlesOfParts>
  <Manager>Settore Economico-Finanziario</Manager>
  <Company>Comune di Pietraroja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Delibere e Determine</dc:title>
  <dc:creator>utete</dc:creator>
  <cp:keywords>Comune di Pietraroja; delibere e determine; modello delibere e determine</cp:keywords>
  <dc:description>Modello di Word per le delibere e le determine del Comune di Pietraroja</dc:description>
  <cp:lastModifiedBy>OPERATORE CIE</cp:lastModifiedBy>
  <cp:revision>3</cp:revision>
  <cp:lastPrinted>2019-01-31T16:16:00Z</cp:lastPrinted>
  <dcterms:created xsi:type="dcterms:W3CDTF">2019-01-31T16:26:00Z</dcterms:created>
  <dcterms:modified xsi:type="dcterms:W3CDTF">2019-01-31T17:51:00Z</dcterms:modified>
  <cp:category>Documenti comunali</cp:category>
</cp:coreProperties>
</file>