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4DA" w:rsidRDefault="00C234DA" w:rsidP="00C234DA">
      <w:pPr>
        <w:ind w:right="-1"/>
        <w:jc w:val="both"/>
        <w:rPr>
          <w:rFonts w:ascii="Arial" w:hAnsi="Arial" w:cs="Arial"/>
        </w:rPr>
      </w:pPr>
    </w:p>
    <w:p w:rsidR="00334099" w:rsidRDefault="00334099" w:rsidP="00334099">
      <w:pPr>
        <w:autoSpaceDE w:val="0"/>
        <w:autoSpaceDN w:val="0"/>
        <w:adjustRightInd w:val="0"/>
        <w:spacing w:line="288" w:lineRule="auto"/>
        <w:ind w:right="113"/>
        <w:jc w:val="both"/>
        <w:textAlignment w:val="center"/>
        <w:rPr>
          <w:color w:val="000000"/>
          <w:sz w:val="28"/>
          <w:szCs w:val="28"/>
        </w:rPr>
      </w:pPr>
    </w:p>
    <w:p w:rsidR="00334099" w:rsidRDefault="00334099" w:rsidP="00334099">
      <w:pPr>
        <w:autoSpaceDE w:val="0"/>
        <w:autoSpaceDN w:val="0"/>
        <w:adjustRightInd w:val="0"/>
        <w:spacing w:line="288" w:lineRule="auto"/>
        <w:ind w:right="113"/>
        <w:jc w:val="both"/>
        <w:textAlignment w:val="center"/>
        <w:rPr>
          <w:color w:val="000000"/>
          <w:sz w:val="28"/>
          <w:szCs w:val="28"/>
        </w:rPr>
      </w:pPr>
    </w:p>
    <w:p w:rsidR="001A75F0" w:rsidRDefault="0027420E" w:rsidP="001A75F0">
      <w:pPr>
        <w:shd w:val="clear" w:color="auto" w:fill="FFFFFF"/>
        <w:spacing w:line="288" w:lineRule="exac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27420E">
        <w:rPr>
          <w:rFonts w:ascii="Arial" w:hAnsi="Arial" w:cs="Arial"/>
          <w:b/>
          <w:bCs/>
          <w:color w:val="000000"/>
          <w:sz w:val="32"/>
          <w:szCs w:val="32"/>
        </w:rPr>
        <w:t>ELENCO DEFINITIVO DELLE AREE INDIVIDUATE</w:t>
      </w:r>
    </w:p>
    <w:p w:rsidR="001A75F0" w:rsidRDefault="001A75F0" w:rsidP="001A75F0">
      <w:pPr>
        <w:shd w:val="clear" w:color="auto" w:fill="FFFFFF"/>
        <w:spacing w:line="288" w:lineRule="exact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27420E" w:rsidRPr="0027420E" w:rsidRDefault="0027420E" w:rsidP="001A75F0">
      <w:pPr>
        <w:shd w:val="clear" w:color="auto" w:fill="FFFFFF"/>
        <w:spacing w:line="288" w:lineRule="exact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27420E">
        <w:rPr>
          <w:rFonts w:ascii="Arial" w:hAnsi="Arial" w:cs="Arial"/>
          <w:b/>
          <w:bCs/>
          <w:color w:val="000000"/>
          <w:sz w:val="32"/>
          <w:szCs w:val="32"/>
        </w:rPr>
        <w:t>OGGETTO DI ABBANDONO E ROGO RIFIUTI</w:t>
      </w:r>
    </w:p>
    <w:p w:rsidR="0027420E" w:rsidRPr="0027420E" w:rsidRDefault="0027420E" w:rsidP="0027420E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4133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7420E" w:rsidRPr="0027420E" w:rsidRDefault="0027420E" w:rsidP="0027420E">
      <w:pPr>
        <w:widowControl w:val="0"/>
        <w:shd w:val="clear" w:color="auto" w:fill="FFFFFF"/>
        <w:autoSpaceDE w:val="0"/>
        <w:autoSpaceDN w:val="0"/>
        <w:adjustRightInd w:val="0"/>
        <w:spacing w:before="5"/>
        <w:jc w:val="center"/>
        <w:rPr>
          <w:rFonts w:ascii="Arial" w:hAnsi="Arial" w:cs="Arial"/>
          <w:sz w:val="20"/>
          <w:szCs w:val="20"/>
        </w:rPr>
      </w:pPr>
      <w:r w:rsidRPr="0027420E">
        <w:rPr>
          <w:rFonts w:ascii="Arial" w:hAnsi="Arial" w:cs="Arial"/>
          <w:b/>
          <w:bCs/>
          <w:color w:val="000000"/>
          <w:sz w:val="20"/>
          <w:szCs w:val="20"/>
        </w:rPr>
        <w:t xml:space="preserve">– aggiornato al 19/06/2017 – </w:t>
      </w:r>
    </w:p>
    <w:p w:rsidR="0027420E" w:rsidRPr="0027420E" w:rsidRDefault="0027420E" w:rsidP="0027420E">
      <w:pPr>
        <w:widowControl w:val="0"/>
        <w:shd w:val="clear" w:color="auto" w:fill="FFFFFF"/>
        <w:autoSpaceDE w:val="0"/>
        <w:autoSpaceDN w:val="0"/>
        <w:adjustRightInd w:val="0"/>
        <w:spacing w:before="293"/>
        <w:ind w:left="6413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242"/>
        <w:gridCol w:w="1560"/>
        <w:gridCol w:w="566"/>
        <w:gridCol w:w="710"/>
        <w:gridCol w:w="2405"/>
        <w:gridCol w:w="2410"/>
        <w:gridCol w:w="994"/>
        <w:gridCol w:w="1704"/>
        <w:gridCol w:w="1138"/>
      </w:tblGrid>
      <w:tr w:rsidR="0027420E" w:rsidRPr="0027420E" w:rsidTr="0027420E">
        <w:trPr>
          <w:trHeight w:hRule="exact" w:val="298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420E">
              <w:rPr>
                <w:rFonts w:ascii="Arial" w:hAnsi="Arial" w:cs="Arial"/>
                <w:color w:val="000000"/>
              </w:rPr>
              <w:t>Ubicazione sito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420E">
              <w:rPr>
                <w:rFonts w:ascii="Arial" w:hAnsi="Arial" w:cs="Arial"/>
                <w:color w:val="000000"/>
              </w:rPr>
              <w:t>proprietà</w:t>
            </w: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20E">
              <w:rPr>
                <w:rFonts w:ascii="Arial" w:hAnsi="Arial" w:cs="Arial"/>
                <w:color w:val="000000"/>
              </w:rPr>
              <w:t>Fg</w:t>
            </w:r>
            <w:proofErr w:type="spellEnd"/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420E">
              <w:rPr>
                <w:rFonts w:ascii="Arial" w:hAnsi="Arial" w:cs="Arial"/>
                <w:color w:val="000000"/>
                <w:spacing w:val="-5"/>
              </w:rPr>
              <w:t>Part.</w:t>
            </w: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420E">
              <w:rPr>
                <w:rFonts w:ascii="Arial" w:hAnsi="Arial" w:cs="Arial"/>
                <w:color w:val="000000"/>
              </w:rPr>
              <w:t>Tipologia rifiuto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420E">
              <w:rPr>
                <w:rFonts w:ascii="Arial" w:hAnsi="Arial" w:cs="Arial"/>
                <w:color w:val="000000"/>
              </w:rPr>
              <w:t>classificazione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420E">
              <w:rPr>
                <w:rFonts w:ascii="Arial" w:hAnsi="Arial" w:cs="Arial"/>
                <w:color w:val="000000"/>
              </w:rPr>
              <w:t>rogo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420E">
              <w:rPr>
                <w:rFonts w:ascii="Arial" w:hAnsi="Arial" w:cs="Arial"/>
                <w:color w:val="000000"/>
                <w:spacing w:val="-2"/>
              </w:rPr>
              <w:t>Sup.interessata</w:t>
            </w:r>
            <w:proofErr w:type="spellEnd"/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7420E">
              <w:rPr>
                <w:rFonts w:ascii="Arial" w:hAnsi="Arial" w:cs="Arial"/>
                <w:color w:val="000000"/>
                <w:spacing w:val="-1"/>
              </w:rPr>
              <w:t>bonifica</w:t>
            </w:r>
          </w:p>
        </w:tc>
      </w:tr>
      <w:tr w:rsidR="0027420E" w:rsidRPr="0027420E" w:rsidTr="0027420E">
        <w:trPr>
          <w:trHeight w:hRule="exact" w:val="29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20E" w:rsidRPr="0027420E" w:rsidTr="0027420E">
        <w:trPr>
          <w:trHeight w:hRule="exact" w:val="29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20E" w:rsidRPr="0027420E" w:rsidTr="0027420E">
        <w:trPr>
          <w:trHeight w:hRule="exact" w:val="29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20E" w:rsidRPr="0027420E" w:rsidTr="0027420E">
        <w:trPr>
          <w:trHeight w:hRule="exact" w:val="29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20E" w:rsidRPr="0027420E" w:rsidTr="0027420E">
        <w:trPr>
          <w:trHeight w:hRule="exact" w:val="29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20E" w:rsidRPr="0027420E" w:rsidTr="0027420E">
        <w:trPr>
          <w:trHeight w:hRule="exact" w:val="29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20E" w:rsidRPr="0027420E" w:rsidTr="0027420E">
        <w:trPr>
          <w:trHeight w:hRule="exact" w:val="29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20E" w:rsidRPr="0027420E" w:rsidTr="0027420E">
        <w:trPr>
          <w:trHeight w:hRule="exact" w:val="29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420E" w:rsidRPr="0027420E" w:rsidTr="0027420E">
        <w:trPr>
          <w:trHeight w:hRule="exact" w:val="293"/>
        </w:trPr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420E" w:rsidRPr="0027420E" w:rsidRDefault="0027420E" w:rsidP="0027420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7420E" w:rsidRPr="0027420E" w:rsidRDefault="0027420E" w:rsidP="0027420E">
      <w:pPr>
        <w:widowControl w:val="0"/>
        <w:tabs>
          <w:tab w:val="left" w:pos="3458"/>
        </w:tabs>
        <w:autoSpaceDE w:val="0"/>
        <w:autoSpaceDN w:val="0"/>
        <w:adjustRightInd w:val="0"/>
        <w:rPr>
          <w:rFonts w:ascii="Arial" w:hAnsi="Arial" w:cs="Arial"/>
          <w:sz w:val="2"/>
          <w:szCs w:val="2"/>
        </w:rPr>
      </w:pPr>
    </w:p>
    <w:p w:rsidR="00334099" w:rsidRPr="00334099" w:rsidRDefault="00334099" w:rsidP="0027420E">
      <w:pPr>
        <w:autoSpaceDE w:val="0"/>
        <w:autoSpaceDN w:val="0"/>
        <w:adjustRightInd w:val="0"/>
        <w:spacing w:line="288" w:lineRule="auto"/>
        <w:ind w:right="113"/>
        <w:jc w:val="both"/>
        <w:textAlignment w:val="center"/>
        <w:rPr>
          <w:color w:val="000000"/>
          <w:sz w:val="28"/>
          <w:szCs w:val="28"/>
        </w:rPr>
      </w:pPr>
    </w:p>
    <w:p w:rsidR="00C234DA" w:rsidRPr="008972D3" w:rsidRDefault="00C234DA" w:rsidP="00C234DA">
      <w:pPr>
        <w:ind w:right="-1"/>
        <w:jc w:val="both"/>
      </w:pPr>
    </w:p>
    <w:sectPr w:rsidR="00C234DA" w:rsidRPr="008972D3" w:rsidSect="0027420E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289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3C3" w:rsidRDefault="009203C3" w:rsidP="004E613E">
      <w:r>
        <w:separator/>
      </w:r>
    </w:p>
  </w:endnote>
  <w:endnote w:type="continuationSeparator" w:id="0">
    <w:p w:rsidR="009203C3" w:rsidRDefault="009203C3" w:rsidP="004E6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334099" w:rsidRPr="00712BBB" w:rsidTr="00EF43A4"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  <w:vAlign w:val="center"/>
        </w:tcPr>
        <w:p w:rsidR="00334099" w:rsidRPr="001F62A6" w:rsidRDefault="00334099" w:rsidP="00EF43A4">
          <w:pPr>
            <w:pStyle w:val="Pidipagina"/>
          </w:pPr>
          <w:r w:rsidRPr="001F62A6">
            <w:t>pietraroja@pec.cstsannio.it</w:t>
          </w:r>
        </w:p>
      </w:tc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  <w:vAlign w:val="center"/>
        </w:tcPr>
        <w:p w:rsidR="00334099" w:rsidRPr="001F62A6" w:rsidRDefault="00334099" w:rsidP="00EF43A4">
          <w:pPr>
            <w:pStyle w:val="Pidipagina"/>
            <w:jc w:val="right"/>
          </w:pPr>
          <w:r w:rsidRPr="00EF43A4">
            <w:t xml:space="preserve">pag. </w:t>
          </w:r>
          <w:r w:rsidR="009203C3">
            <w:fldChar w:fldCharType="begin"/>
          </w:r>
          <w:r w:rsidR="009203C3">
            <w:instrText>PAGE    \* MERGEFORMAT</w:instrText>
          </w:r>
          <w:r w:rsidR="009203C3">
            <w:fldChar w:fldCharType="separate"/>
          </w:r>
          <w:r>
            <w:rPr>
              <w:noProof/>
            </w:rPr>
            <w:t>2</w:t>
          </w:r>
          <w:r w:rsidR="009203C3">
            <w:rPr>
              <w:noProof/>
            </w:rPr>
            <w:fldChar w:fldCharType="end"/>
          </w:r>
        </w:p>
      </w:tc>
    </w:tr>
    <w:tr w:rsidR="00334099" w:rsidRPr="00712BBB" w:rsidTr="00EF43A4">
      <w:tc>
        <w:tcPr>
          <w:tcW w:w="4814" w:type="dxa"/>
          <w:vAlign w:val="center"/>
        </w:tcPr>
        <w:p w:rsidR="00334099" w:rsidRPr="001F62A6" w:rsidRDefault="00334099" w:rsidP="00EF43A4">
          <w:pPr>
            <w:pStyle w:val="Pidipagina"/>
          </w:pPr>
        </w:p>
      </w:tc>
      <w:tc>
        <w:tcPr>
          <w:tcW w:w="4814" w:type="dxa"/>
          <w:vAlign w:val="center"/>
        </w:tcPr>
        <w:p w:rsidR="00334099" w:rsidRPr="001F62A6" w:rsidRDefault="00334099" w:rsidP="00EF43A4">
          <w:pPr>
            <w:pStyle w:val="Pidipagina"/>
            <w:jc w:val="right"/>
          </w:pPr>
        </w:p>
      </w:tc>
    </w:tr>
  </w:tbl>
  <w:p w:rsidR="00334099" w:rsidRDefault="00334099" w:rsidP="001F62A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14"/>
      <w:gridCol w:w="4814"/>
    </w:tblGrid>
    <w:tr w:rsidR="00334099" w:rsidRPr="00712BBB" w:rsidTr="00712BBB"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</w:tcPr>
        <w:p w:rsidR="00334099" w:rsidRPr="00712BBB" w:rsidRDefault="00334099">
          <w:pPr>
            <w:pStyle w:val="Pidipagina"/>
          </w:pPr>
          <w:r w:rsidRPr="00712BBB">
            <w:t>Piazza Vittoria, 3 – 82030 – Pietraroja (BN)</w:t>
          </w:r>
        </w:p>
      </w:tc>
      <w:tc>
        <w:tcPr>
          <w:tcW w:w="4814" w:type="dxa"/>
          <w:tcBorders>
            <w:top w:val="thickThinSmallGap" w:sz="24" w:space="0" w:color="591720"/>
          </w:tcBorders>
          <w:shd w:val="clear" w:color="auto" w:fill="auto"/>
        </w:tcPr>
        <w:p w:rsidR="00334099" w:rsidRPr="00712BBB" w:rsidRDefault="00334099" w:rsidP="00712BBB">
          <w:pPr>
            <w:pStyle w:val="Pidipagina"/>
            <w:jc w:val="right"/>
          </w:pPr>
          <w:r w:rsidRPr="00712BBB">
            <w:t>pietraroja@pec.cstsannio.it</w:t>
          </w:r>
        </w:p>
      </w:tc>
    </w:tr>
    <w:tr w:rsidR="00334099" w:rsidRPr="00712BBB" w:rsidTr="00712BBB">
      <w:tc>
        <w:tcPr>
          <w:tcW w:w="4814" w:type="dxa"/>
        </w:tcPr>
        <w:p w:rsidR="00334099" w:rsidRPr="00712BBB" w:rsidRDefault="00334099" w:rsidP="00712BBB">
          <w:pPr>
            <w:pStyle w:val="Pidipagina"/>
          </w:pPr>
          <w:r w:rsidRPr="00712BBB">
            <w:t>Tel.: 0824/868000</w:t>
          </w:r>
        </w:p>
      </w:tc>
      <w:tc>
        <w:tcPr>
          <w:tcW w:w="4814" w:type="dxa"/>
        </w:tcPr>
        <w:p w:rsidR="00334099" w:rsidRPr="00712BBB" w:rsidRDefault="00334099" w:rsidP="00712BBB">
          <w:pPr>
            <w:pStyle w:val="Pidipagina"/>
            <w:jc w:val="right"/>
          </w:pPr>
          <w:r w:rsidRPr="00712BBB">
            <w:t>Fax: 0824/868002</w:t>
          </w:r>
        </w:p>
      </w:tc>
    </w:tr>
  </w:tbl>
  <w:p w:rsidR="00334099" w:rsidRPr="00712BBB" w:rsidRDefault="00334099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3C3" w:rsidRDefault="009203C3" w:rsidP="004E613E">
      <w:r>
        <w:separator/>
      </w:r>
    </w:p>
  </w:footnote>
  <w:footnote w:type="continuationSeparator" w:id="0">
    <w:p w:rsidR="009203C3" w:rsidRDefault="009203C3" w:rsidP="004E6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bottom w:w="57" w:type="dxa"/>
      </w:tblCellMar>
      <w:tblLook w:val="04A0" w:firstRow="1" w:lastRow="0" w:firstColumn="1" w:lastColumn="0" w:noHBand="0" w:noVBand="1"/>
    </w:tblPr>
    <w:tblGrid>
      <w:gridCol w:w="9628"/>
    </w:tblGrid>
    <w:tr w:rsidR="00334099" w:rsidTr="00925839">
      <w:trPr>
        <w:trHeight w:val="510"/>
      </w:trPr>
      <w:tc>
        <w:tcPr>
          <w:tcW w:w="9628" w:type="dxa"/>
          <w:tcBorders>
            <w:bottom w:val="thinThickSmallGap" w:sz="24" w:space="0" w:color="213F99"/>
          </w:tcBorders>
          <w:vAlign w:val="bottom"/>
        </w:tcPr>
        <w:p w:rsidR="00334099" w:rsidRPr="00140674" w:rsidRDefault="00334099" w:rsidP="00925839">
          <w:pPr>
            <w:pStyle w:val="Intestazione"/>
            <w:ind w:left="1026"/>
            <w:rPr>
              <w:b/>
              <w:noProof/>
            </w:rPr>
          </w:pPr>
          <w:r w:rsidRPr="00140674">
            <w:rPr>
              <w:b/>
              <w:sz w:val="28"/>
            </w:rPr>
            <w:t xml:space="preserve">COMUNE DI PIETRAROJA </w:t>
          </w:r>
        </w:p>
      </w:tc>
    </w:tr>
    <w:tr w:rsidR="00334099" w:rsidTr="00925839">
      <w:tc>
        <w:tcPr>
          <w:tcW w:w="9628" w:type="dxa"/>
          <w:tcBorders>
            <w:top w:val="thinThickSmallGap" w:sz="24" w:space="0" w:color="213F99"/>
          </w:tcBorders>
          <w:vAlign w:val="center"/>
        </w:tcPr>
        <w:p w:rsidR="00334099" w:rsidRPr="003027F6" w:rsidRDefault="009203C3" w:rsidP="00140674">
          <w:pPr>
            <w:pStyle w:val="Intestazione"/>
            <w:ind w:left="1026"/>
            <w:rPr>
              <w:b/>
              <w:i/>
              <w:noProof/>
            </w:rPr>
          </w:pPr>
          <w:sdt>
            <w:sdtPr>
              <w:rPr>
                <w:b/>
                <w:i/>
                <w:noProof/>
              </w:rPr>
              <w:alias w:val="Manager"/>
              <w:tag w:val=""/>
              <w:id w:val="-1718271656"/>
              <w:dataBinding w:prefixMappings="xmlns:ns0='http://schemas.openxmlformats.org/officeDocument/2006/extended-properties' " w:xpath="/ns0:Properties[1]/ns0:Manager[1]" w:storeItemID="{6668398D-A668-4E3E-A5EB-62B293D839F1}"/>
              <w:text/>
            </w:sdtPr>
            <w:sdtEndPr/>
            <w:sdtContent>
              <w:r w:rsidR="00334099">
                <w:rPr>
                  <w:b/>
                  <w:i/>
                  <w:noProof/>
                </w:rPr>
                <w:t>Ufficio Tecnico</w:t>
              </w:r>
            </w:sdtContent>
          </w:sdt>
          <w:r w:rsidR="00334099" w:rsidRPr="003027F6">
            <w:rPr>
              <w:b/>
              <w:i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-51435</wp:posOffset>
                </wp:positionH>
                <wp:positionV relativeFrom="paragraph">
                  <wp:posOffset>-474345</wp:posOffset>
                </wp:positionV>
                <wp:extent cx="611505" cy="719455"/>
                <wp:effectExtent l="0" t="0" r="0" b="4445"/>
                <wp:wrapNone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mune di Pietraroja Stemma-B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150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34099" w:rsidRDefault="003340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1560"/>
      <w:gridCol w:w="3827"/>
      <w:gridCol w:w="4251"/>
    </w:tblGrid>
    <w:tr w:rsidR="00334099" w:rsidTr="00DA725D">
      <w:tc>
        <w:tcPr>
          <w:tcW w:w="1560" w:type="dxa"/>
          <w:vMerge w:val="restart"/>
          <w:vAlign w:val="center"/>
        </w:tcPr>
        <w:p w:rsidR="00334099" w:rsidRDefault="00334099" w:rsidP="009D2851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917595" cy="1080000"/>
                <wp:effectExtent l="0" t="0" r="0" b="635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5-small-4cm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595" cy="108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8" w:type="dxa"/>
          <w:gridSpan w:val="2"/>
          <w:vAlign w:val="center"/>
        </w:tcPr>
        <w:p w:rsidR="00334099" w:rsidRDefault="00334099" w:rsidP="00DA725D">
          <w:pPr>
            <w:pStyle w:val="Titolo1"/>
            <w:outlineLvl w:val="0"/>
            <w:rPr>
              <w:sz w:val="52"/>
            </w:rPr>
          </w:pPr>
          <w:r>
            <w:rPr>
              <w:sz w:val="52"/>
            </w:rPr>
            <w:t>COMUNE DI PIETRAROJA</w:t>
          </w:r>
        </w:p>
        <w:p w:rsidR="00334099" w:rsidRPr="00DA725D" w:rsidRDefault="00334099" w:rsidP="00DA725D">
          <w:pPr>
            <w:pStyle w:val="Titolo2"/>
            <w:outlineLvl w:val="1"/>
            <w:rPr>
              <w:b w:val="0"/>
            </w:rPr>
          </w:pPr>
          <w:r w:rsidRPr="00FA23A4">
            <w:rPr>
              <w:b w:val="0"/>
            </w:rPr>
            <w:t>PROVINCIA DI BENEVENTO</w:t>
          </w:r>
        </w:p>
      </w:tc>
    </w:tr>
    <w:tr w:rsidR="00334099" w:rsidTr="00244BD9">
      <w:tc>
        <w:tcPr>
          <w:tcW w:w="1560" w:type="dxa"/>
          <w:vMerge/>
        </w:tcPr>
        <w:p w:rsidR="00334099" w:rsidRDefault="00334099">
          <w:pPr>
            <w:pStyle w:val="Intestazione"/>
          </w:pPr>
        </w:p>
      </w:tc>
      <w:tc>
        <w:tcPr>
          <w:tcW w:w="3827" w:type="dxa"/>
        </w:tcPr>
        <w:p w:rsidR="00334099" w:rsidRPr="0084777C" w:rsidRDefault="00334099" w:rsidP="00334099">
          <w:pPr>
            <w:pStyle w:val="Intestazione"/>
            <w:rPr>
              <w:lang w:val="en-US"/>
            </w:rPr>
          </w:pPr>
          <w:r w:rsidRPr="0084777C">
            <w:rPr>
              <w:lang w:val="en-US"/>
            </w:rPr>
            <w:t xml:space="preserve">Email: </w:t>
          </w:r>
          <w:r>
            <w:rPr>
              <w:lang w:val="en-US"/>
            </w:rPr>
            <w:t>comunepietraroja</w:t>
          </w:r>
          <w:r w:rsidRPr="0084777C">
            <w:rPr>
              <w:lang w:val="en-US"/>
            </w:rPr>
            <w:t>@libero.it</w:t>
          </w:r>
          <w:sdt>
            <w:sdtPr>
              <w:alias w:val="Posta elettronica società"/>
              <w:tag w:val=""/>
              <w:id w:val="-611674089"/>
              <w:showingPlcHdr/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Pr="0084777C">
                <w:rPr>
                  <w:lang w:val="en-US"/>
                </w:rPr>
                <w:t xml:space="preserve">     </w:t>
              </w:r>
            </w:sdtContent>
          </w:sdt>
        </w:p>
      </w:tc>
      <w:tc>
        <w:tcPr>
          <w:tcW w:w="4251" w:type="dxa"/>
        </w:tcPr>
        <w:p w:rsidR="00334099" w:rsidRPr="00244BD9" w:rsidRDefault="00334099" w:rsidP="00244BD9">
          <w:pPr>
            <w:pStyle w:val="Intestazione"/>
            <w:jc w:val="right"/>
          </w:pPr>
          <w:r w:rsidRPr="00244BD9">
            <w:t>PEC: pietraroja@pec.cstsannio.it</w:t>
          </w:r>
        </w:p>
      </w:tc>
    </w:tr>
    <w:tr w:rsidR="00334099" w:rsidTr="00244BD9">
      <w:trPr>
        <w:trHeight w:val="129"/>
      </w:trPr>
      <w:tc>
        <w:tcPr>
          <w:tcW w:w="1560" w:type="dxa"/>
          <w:vMerge/>
          <w:tcBorders>
            <w:bottom w:val="thinThickSmallGap" w:sz="24" w:space="0" w:color="213F99"/>
          </w:tcBorders>
          <w:shd w:val="clear" w:color="auto" w:fill="auto"/>
        </w:tcPr>
        <w:p w:rsidR="00334099" w:rsidRDefault="00334099">
          <w:pPr>
            <w:pStyle w:val="Intestazione"/>
          </w:pPr>
        </w:p>
      </w:tc>
      <w:tc>
        <w:tcPr>
          <w:tcW w:w="3827" w:type="dxa"/>
          <w:tcBorders>
            <w:bottom w:val="thinThickSmallGap" w:sz="24" w:space="0" w:color="213F99"/>
          </w:tcBorders>
          <w:shd w:val="clear" w:color="auto" w:fill="auto"/>
        </w:tcPr>
        <w:p w:rsidR="00334099" w:rsidRPr="00244BD9" w:rsidRDefault="00334099">
          <w:pPr>
            <w:pStyle w:val="Intestazione"/>
          </w:pPr>
          <w:r>
            <w:t>Cod. Fisc</w:t>
          </w:r>
          <w:r w:rsidRPr="00712BBB">
            <w:t>.</w:t>
          </w:r>
          <w:r>
            <w:t>:</w:t>
          </w:r>
          <w:r w:rsidRPr="00712BBB">
            <w:t xml:space="preserve"> 00158780627</w:t>
          </w:r>
        </w:p>
      </w:tc>
      <w:tc>
        <w:tcPr>
          <w:tcW w:w="4251" w:type="dxa"/>
          <w:tcBorders>
            <w:bottom w:val="thinThickSmallGap" w:sz="24" w:space="0" w:color="213F99"/>
          </w:tcBorders>
          <w:shd w:val="clear" w:color="auto" w:fill="auto"/>
        </w:tcPr>
        <w:p w:rsidR="00334099" w:rsidRPr="00244BD9" w:rsidRDefault="00334099" w:rsidP="00244BD9">
          <w:pPr>
            <w:pStyle w:val="Intestazione"/>
            <w:jc w:val="right"/>
          </w:pPr>
          <w:r w:rsidRPr="00712BBB">
            <w:t>Part. I.V.A.</w:t>
          </w:r>
          <w:r>
            <w:t>:</w:t>
          </w:r>
          <w:r w:rsidRPr="00712BBB">
            <w:t xml:space="preserve"> 00158780627</w:t>
          </w:r>
        </w:p>
      </w:tc>
    </w:tr>
  </w:tbl>
  <w:p w:rsidR="00334099" w:rsidRPr="003027F6" w:rsidRDefault="00334099" w:rsidP="00334099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F05F8"/>
    <w:multiLevelType w:val="multilevel"/>
    <w:tmpl w:val="4BA0CBD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B8345C"/>
    <w:multiLevelType w:val="multilevel"/>
    <w:tmpl w:val="CB1A3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30DA0"/>
    <w:multiLevelType w:val="multilevel"/>
    <w:tmpl w:val="EE40AD8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82CAF"/>
    <w:multiLevelType w:val="multilevel"/>
    <w:tmpl w:val="0234E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1F6FD2"/>
    <w:multiLevelType w:val="multilevel"/>
    <w:tmpl w:val="2A3ED67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610E6"/>
    <w:multiLevelType w:val="hybridMultilevel"/>
    <w:tmpl w:val="6464B2EC"/>
    <w:lvl w:ilvl="0" w:tplc="93D03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54447"/>
    <w:multiLevelType w:val="multilevel"/>
    <w:tmpl w:val="3BC8CDF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E60A98"/>
    <w:multiLevelType w:val="hybridMultilevel"/>
    <w:tmpl w:val="390C1456"/>
    <w:lvl w:ilvl="0" w:tplc="1464B8D4">
      <w:start w:val="6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845C1"/>
    <w:multiLevelType w:val="hybridMultilevel"/>
    <w:tmpl w:val="69DED838"/>
    <w:lvl w:ilvl="0" w:tplc="4C3E5B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71AF5"/>
    <w:multiLevelType w:val="multilevel"/>
    <w:tmpl w:val="9FA0567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FC49FC"/>
    <w:multiLevelType w:val="hybridMultilevel"/>
    <w:tmpl w:val="14767136"/>
    <w:lvl w:ilvl="0" w:tplc="FF4497F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2774F5"/>
    <w:multiLevelType w:val="multilevel"/>
    <w:tmpl w:val="6A1ACC6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F413C1"/>
    <w:multiLevelType w:val="hybridMultilevel"/>
    <w:tmpl w:val="28384BA6"/>
    <w:lvl w:ilvl="0" w:tplc="E8EEAF0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pacing w:val="-90"/>
        <w:position w:val="0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1F73EF8"/>
    <w:multiLevelType w:val="multilevel"/>
    <w:tmpl w:val="DAE6606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135853"/>
    <w:multiLevelType w:val="multilevel"/>
    <w:tmpl w:val="72C200A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740458"/>
    <w:multiLevelType w:val="hybridMultilevel"/>
    <w:tmpl w:val="053E788C"/>
    <w:lvl w:ilvl="0" w:tplc="E8EEA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9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13EBF"/>
    <w:multiLevelType w:val="hybridMultilevel"/>
    <w:tmpl w:val="5EE6F0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77C3C"/>
    <w:multiLevelType w:val="multilevel"/>
    <w:tmpl w:val="CD96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761F37"/>
    <w:multiLevelType w:val="multilevel"/>
    <w:tmpl w:val="8D440EA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32F14C8"/>
    <w:multiLevelType w:val="hybridMultilevel"/>
    <w:tmpl w:val="BEE61476"/>
    <w:lvl w:ilvl="0" w:tplc="E8EEA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pacing w:val="-90"/>
        <w:position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663DF"/>
    <w:multiLevelType w:val="multilevel"/>
    <w:tmpl w:val="07AEFFF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A7706D6"/>
    <w:multiLevelType w:val="multilevel"/>
    <w:tmpl w:val="F32463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1C2373"/>
    <w:multiLevelType w:val="multilevel"/>
    <w:tmpl w:val="3DCE7A0A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E86C7C"/>
    <w:multiLevelType w:val="multilevel"/>
    <w:tmpl w:val="1E3E93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6353EB"/>
    <w:multiLevelType w:val="multilevel"/>
    <w:tmpl w:val="4EA2EC1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CF74E5"/>
    <w:multiLevelType w:val="hybridMultilevel"/>
    <w:tmpl w:val="5FE42BBC"/>
    <w:lvl w:ilvl="0" w:tplc="85C0A6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25B34"/>
    <w:multiLevelType w:val="multilevel"/>
    <w:tmpl w:val="57A24F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2C2C09"/>
    <w:multiLevelType w:val="multilevel"/>
    <w:tmpl w:val="3E56F3B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EE12908"/>
    <w:multiLevelType w:val="hybridMultilevel"/>
    <w:tmpl w:val="F8CEB26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9F218F"/>
    <w:multiLevelType w:val="hybridMultilevel"/>
    <w:tmpl w:val="A1A841AC"/>
    <w:lvl w:ilvl="0" w:tplc="6AD01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F249C3"/>
    <w:multiLevelType w:val="multilevel"/>
    <w:tmpl w:val="0688CF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733CBD"/>
    <w:multiLevelType w:val="hybridMultilevel"/>
    <w:tmpl w:val="9A066DB4"/>
    <w:lvl w:ilvl="0" w:tplc="6AD018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C7F78"/>
    <w:multiLevelType w:val="hybridMultilevel"/>
    <w:tmpl w:val="E80E0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6C71A0"/>
    <w:multiLevelType w:val="hybridMultilevel"/>
    <w:tmpl w:val="A94C4E54"/>
    <w:lvl w:ilvl="0" w:tplc="04100017">
      <w:start w:val="1"/>
      <w:numFmt w:val="lowerLetter"/>
      <w:lvlText w:val="%1)"/>
      <w:lvlJc w:val="left"/>
      <w:pPr>
        <w:ind w:left="1145" w:hanging="360"/>
      </w:pPr>
    </w:lvl>
    <w:lvl w:ilvl="1" w:tplc="04100019" w:tentative="1">
      <w:start w:val="1"/>
      <w:numFmt w:val="lowerLetter"/>
      <w:lvlText w:val="%2."/>
      <w:lvlJc w:val="left"/>
      <w:pPr>
        <w:ind w:left="1865" w:hanging="360"/>
      </w:pPr>
    </w:lvl>
    <w:lvl w:ilvl="2" w:tplc="0410001B" w:tentative="1">
      <w:start w:val="1"/>
      <w:numFmt w:val="lowerRoman"/>
      <w:lvlText w:val="%3."/>
      <w:lvlJc w:val="right"/>
      <w:pPr>
        <w:ind w:left="2585" w:hanging="180"/>
      </w:pPr>
    </w:lvl>
    <w:lvl w:ilvl="3" w:tplc="0410000F" w:tentative="1">
      <w:start w:val="1"/>
      <w:numFmt w:val="decimal"/>
      <w:lvlText w:val="%4."/>
      <w:lvlJc w:val="left"/>
      <w:pPr>
        <w:ind w:left="3305" w:hanging="360"/>
      </w:pPr>
    </w:lvl>
    <w:lvl w:ilvl="4" w:tplc="04100019" w:tentative="1">
      <w:start w:val="1"/>
      <w:numFmt w:val="lowerLetter"/>
      <w:lvlText w:val="%5."/>
      <w:lvlJc w:val="left"/>
      <w:pPr>
        <w:ind w:left="4025" w:hanging="360"/>
      </w:pPr>
    </w:lvl>
    <w:lvl w:ilvl="5" w:tplc="0410001B" w:tentative="1">
      <w:start w:val="1"/>
      <w:numFmt w:val="lowerRoman"/>
      <w:lvlText w:val="%6."/>
      <w:lvlJc w:val="right"/>
      <w:pPr>
        <w:ind w:left="4745" w:hanging="180"/>
      </w:pPr>
    </w:lvl>
    <w:lvl w:ilvl="6" w:tplc="0410000F" w:tentative="1">
      <w:start w:val="1"/>
      <w:numFmt w:val="decimal"/>
      <w:lvlText w:val="%7."/>
      <w:lvlJc w:val="left"/>
      <w:pPr>
        <w:ind w:left="5465" w:hanging="360"/>
      </w:pPr>
    </w:lvl>
    <w:lvl w:ilvl="7" w:tplc="04100019" w:tentative="1">
      <w:start w:val="1"/>
      <w:numFmt w:val="lowerLetter"/>
      <w:lvlText w:val="%8."/>
      <w:lvlJc w:val="left"/>
      <w:pPr>
        <w:ind w:left="6185" w:hanging="360"/>
      </w:pPr>
    </w:lvl>
    <w:lvl w:ilvl="8" w:tplc="0410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F33134B"/>
    <w:multiLevelType w:val="multilevel"/>
    <w:tmpl w:val="9708BA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21"/>
  </w:num>
  <w:num w:numId="4">
    <w:abstractNumId w:val="23"/>
  </w:num>
  <w:num w:numId="5">
    <w:abstractNumId w:val="30"/>
  </w:num>
  <w:num w:numId="6">
    <w:abstractNumId w:val="34"/>
  </w:num>
  <w:num w:numId="7">
    <w:abstractNumId w:val="18"/>
  </w:num>
  <w:num w:numId="8">
    <w:abstractNumId w:val="26"/>
  </w:num>
  <w:num w:numId="9">
    <w:abstractNumId w:val="14"/>
  </w:num>
  <w:num w:numId="10">
    <w:abstractNumId w:val="2"/>
  </w:num>
  <w:num w:numId="11">
    <w:abstractNumId w:val="13"/>
  </w:num>
  <w:num w:numId="12">
    <w:abstractNumId w:val="27"/>
  </w:num>
  <w:num w:numId="13">
    <w:abstractNumId w:val="24"/>
  </w:num>
  <w:num w:numId="14">
    <w:abstractNumId w:val="6"/>
  </w:num>
  <w:num w:numId="15">
    <w:abstractNumId w:val="0"/>
  </w:num>
  <w:num w:numId="16">
    <w:abstractNumId w:val="22"/>
  </w:num>
  <w:num w:numId="17">
    <w:abstractNumId w:val="11"/>
  </w:num>
  <w:num w:numId="18">
    <w:abstractNumId w:val="4"/>
  </w:num>
  <w:num w:numId="19">
    <w:abstractNumId w:val="9"/>
  </w:num>
  <w:num w:numId="20">
    <w:abstractNumId w:val="3"/>
  </w:num>
  <w:num w:numId="21">
    <w:abstractNumId w:val="31"/>
  </w:num>
  <w:num w:numId="22">
    <w:abstractNumId w:val="15"/>
  </w:num>
  <w:num w:numId="23">
    <w:abstractNumId w:val="29"/>
  </w:num>
  <w:num w:numId="24">
    <w:abstractNumId w:val="32"/>
  </w:num>
  <w:num w:numId="25">
    <w:abstractNumId w:val="25"/>
  </w:num>
  <w:num w:numId="26">
    <w:abstractNumId w:val="19"/>
  </w:num>
  <w:num w:numId="27">
    <w:abstractNumId w:val="12"/>
  </w:num>
  <w:num w:numId="28">
    <w:abstractNumId w:val="28"/>
  </w:num>
  <w:num w:numId="29">
    <w:abstractNumId w:val="10"/>
  </w:num>
  <w:num w:numId="30">
    <w:abstractNumId w:val="33"/>
  </w:num>
  <w:num w:numId="31">
    <w:abstractNumId w:val="7"/>
  </w:num>
  <w:num w:numId="32">
    <w:abstractNumId w:val="20"/>
  </w:num>
  <w:num w:numId="33">
    <w:abstractNumId w:val="5"/>
  </w:num>
  <w:num w:numId="34">
    <w:abstractNumId w:val="1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LockTheme/>
  <w:styleLockQFSet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6A"/>
    <w:rsid w:val="0002773E"/>
    <w:rsid w:val="00110828"/>
    <w:rsid w:val="001178BE"/>
    <w:rsid w:val="00121D98"/>
    <w:rsid w:val="00140674"/>
    <w:rsid w:val="001765D6"/>
    <w:rsid w:val="001A75F0"/>
    <w:rsid w:val="001F62A6"/>
    <w:rsid w:val="002032D7"/>
    <w:rsid w:val="00221428"/>
    <w:rsid w:val="00244BD9"/>
    <w:rsid w:val="00246453"/>
    <w:rsid w:val="00262058"/>
    <w:rsid w:val="00272003"/>
    <w:rsid w:val="0027420E"/>
    <w:rsid w:val="00276327"/>
    <w:rsid w:val="00297B0F"/>
    <w:rsid w:val="002A5B4C"/>
    <w:rsid w:val="003027F6"/>
    <w:rsid w:val="00303A83"/>
    <w:rsid w:val="00323A81"/>
    <w:rsid w:val="00334099"/>
    <w:rsid w:val="00374145"/>
    <w:rsid w:val="003801E9"/>
    <w:rsid w:val="0038345B"/>
    <w:rsid w:val="00396980"/>
    <w:rsid w:val="003B2771"/>
    <w:rsid w:val="003E6231"/>
    <w:rsid w:val="00425D4F"/>
    <w:rsid w:val="0042782F"/>
    <w:rsid w:val="00450075"/>
    <w:rsid w:val="004845F6"/>
    <w:rsid w:val="004B14A2"/>
    <w:rsid w:val="004B636A"/>
    <w:rsid w:val="004C61D9"/>
    <w:rsid w:val="004E5BA7"/>
    <w:rsid w:val="004E613E"/>
    <w:rsid w:val="004F4C80"/>
    <w:rsid w:val="00514E6D"/>
    <w:rsid w:val="005712DF"/>
    <w:rsid w:val="005C6D84"/>
    <w:rsid w:val="006179EE"/>
    <w:rsid w:val="006A0F0E"/>
    <w:rsid w:val="006A2CE6"/>
    <w:rsid w:val="006B7366"/>
    <w:rsid w:val="007004B9"/>
    <w:rsid w:val="00703DD9"/>
    <w:rsid w:val="00712BBB"/>
    <w:rsid w:val="00713286"/>
    <w:rsid w:val="00744B25"/>
    <w:rsid w:val="00750545"/>
    <w:rsid w:val="007A7B6D"/>
    <w:rsid w:val="007B5FBF"/>
    <w:rsid w:val="007F4A80"/>
    <w:rsid w:val="00803954"/>
    <w:rsid w:val="0084777C"/>
    <w:rsid w:val="008972D3"/>
    <w:rsid w:val="008B17A0"/>
    <w:rsid w:val="008B63DD"/>
    <w:rsid w:val="008D311B"/>
    <w:rsid w:val="00913EFE"/>
    <w:rsid w:val="009203C3"/>
    <w:rsid w:val="00925839"/>
    <w:rsid w:val="009335FE"/>
    <w:rsid w:val="009578A7"/>
    <w:rsid w:val="0097525F"/>
    <w:rsid w:val="0097636E"/>
    <w:rsid w:val="00993C16"/>
    <w:rsid w:val="009B1315"/>
    <w:rsid w:val="009D2851"/>
    <w:rsid w:val="00A30667"/>
    <w:rsid w:val="00A85F71"/>
    <w:rsid w:val="00A920B7"/>
    <w:rsid w:val="00AD36A7"/>
    <w:rsid w:val="00B23C60"/>
    <w:rsid w:val="00B65C02"/>
    <w:rsid w:val="00B970AD"/>
    <w:rsid w:val="00BA00E8"/>
    <w:rsid w:val="00BC6283"/>
    <w:rsid w:val="00C17EA6"/>
    <w:rsid w:val="00C234DA"/>
    <w:rsid w:val="00C409A6"/>
    <w:rsid w:val="00CB14CB"/>
    <w:rsid w:val="00CD4852"/>
    <w:rsid w:val="00D2223F"/>
    <w:rsid w:val="00D52BD9"/>
    <w:rsid w:val="00D55A64"/>
    <w:rsid w:val="00D65365"/>
    <w:rsid w:val="00D92230"/>
    <w:rsid w:val="00D94DE7"/>
    <w:rsid w:val="00DA725D"/>
    <w:rsid w:val="00DB786A"/>
    <w:rsid w:val="00DE6FE1"/>
    <w:rsid w:val="00DF2881"/>
    <w:rsid w:val="00E13BEC"/>
    <w:rsid w:val="00E262ED"/>
    <w:rsid w:val="00E33721"/>
    <w:rsid w:val="00E4205B"/>
    <w:rsid w:val="00E44DFC"/>
    <w:rsid w:val="00E62943"/>
    <w:rsid w:val="00E77234"/>
    <w:rsid w:val="00E856B8"/>
    <w:rsid w:val="00EA10E9"/>
    <w:rsid w:val="00EA5C1C"/>
    <w:rsid w:val="00EB5312"/>
    <w:rsid w:val="00EC5531"/>
    <w:rsid w:val="00EE182F"/>
    <w:rsid w:val="00EE7B57"/>
    <w:rsid w:val="00EF43A4"/>
    <w:rsid w:val="00EF7400"/>
    <w:rsid w:val="00F831CF"/>
    <w:rsid w:val="00F90023"/>
    <w:rsid w:val="00FC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56B965"/>
  <w15:docId w15:val="{52266B42-36B4-482F-9D41-EA32E4BF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locked="0" w:semiHidden="1" w:uiPriority="0" w:unhideWhenUsed="1" w:qFormat="1"/>
    <w:lsdException w:name="heading 3" w:locked="0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semiHidden="1" w:uiPriority="0" w:unhideWhenUsed="1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e">
    <w:name w:val="Normal"/>
    <w:qFormat/>
    <w:rsid w:val="00323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locked/>
    <w:rsid w:val="00DA725D"/>
    <w:pPr>
      <w:keepNext/>
      <w:jc w:val="center"/>
      <w:outlineLvl w:val="0"/>
    </w:pPr>
    <w:rPr>
      <w:b/>
      <w:sz w:val="48"/>
      <w:szCs w:val="20"/>
    </w:rPr>
  </w:style>
  <w:style w:type="paragraph" w:styleId="Titolo2">
    <w:name w:val="heading 2"/>
    <w:basedOn w:val="Normale"/>
    <w:next w:val="Normale"/>
    <w:link w:val="Titolo2Carattere"/>
    <w:qFormat/>
    <w:locked/>
    <w:rsid w:val="00DA725D"/>
    <w:pPr>
      <w:keepNext/>
      <w:jc w:val="center"/>
      <w:outlineLvl w:val="1"/>
    </w:pPr>
    <w:rPr>
      <w:b/>
      <w:sz w:val="36"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locked/>
    <w:rsid w:val="00E337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locked/>
    <w:rsid w:val="004E61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613E"/>
  </w:style>
  <w:style w:type="paragraph" w:styleId="Pidipagina">
    <w:name w:val="footer"/>
    <w:basedOn w:val="Normale"/>
    <w:link w:val="PidipaginaCarattere"/>
    <w:uiPriority w:val="99"/>
    <w:unhideWhenUsed/>
    <w:locked/>
    <w:rsid w:val="004E61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613E"/>
  </w:style>
  <w:style w:type="table" w:styleId="Grigliatabella">
    <w:name w:val="Table Grid"/>
    <w:basedOn w:val="Tabellanormale"/>
    <w:locked/>
    <w:rsid w:val="00A92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DA725D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DA725D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paragraph" w:styleId="Nessunaspaziatura">
    <w:name w:val="No Spacing"/>
    <w:uiPriority w:val="1"/>
    <w:qFormat/>
    <w:locked/>
    <w:rsid w:val="00E33721"/>
    <w:pPr>
      <w:spacing w:after="0" w:line="240" w:lineRule="auto"/>
    </w:pPr>
  </w:style>
  <w:style w:type="character" w:customStyle="1" w:styleId="Titolo3Carattere">
    <w:name w:val="Titolo 3 Carattere"/>
    <w:basedOn w:val="Carpredefinitoparagrafo"/>
    <w:link w:val="Titolo3"/>
    <w:uiPriority w:val="9"/>
    <w:rsid w:val="00E337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Testosegnaposto">
    <w:name w:val="Placeholder Text"/>
    <w:basedOn w:val="Carpredefinitoparagrafo"/>
    <w:uiPriority w:val="99"/>
    <w:semiHidden/>
    <w:locked/>
    <w:rsid w:val="0097525F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DF28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288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7F4A80"/>
    <w:pPr>
      <w:spacing w:before="100" w:beforeAutospacing="1" w:after="119"/>
    </w:pPr>
  </w:style>
  <w:style w:type="character" w:styleId="Collegamentoipertestuale">
    <w:name w:val="Hyperlink"/>
    <w:basedOn w:val="Carpredefinitoparagrafo"/>
    <w:uiPriority w:val="99"/>
    <w:unhideWhenUsed/>
    <w:locked/>
    <w:rsid w:val="00EE7B5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locked/>
    <w:rsid w:val="00B23C60"/>
    <w:pPr>
      <w:ind w:left="720"/>
      <w:contextualSpacing/>
    </w:pPr>
  </w:style>
  <w:style w:type="paragraph" w:styleId="Titolo">
    <w:name w:val="Title"/>
    <w:basedOn w:val="Normale"/>
    <w:link w:val="TitoloCarattere"/>
    <w:qFormat/>
    <w:locked/>
    <w:rsid w:val="00C234DA"/>
    <w:pPr>
      <w:jc w:val="center"/>
    </w:pPr>
    <w:rPr>
      <w:sz w:val="40"/>
      <w:szCs w:val="20"/>
    </w:rPr>
  </w:style>
  <w:style w:type="character" w:customStyle="1" w:styleId="TitoloCarattere">
    <w:name w:val="Titolo Carattere"/>
    <w:basedOn w:val="Carpredefinitoparagrafo"/>
    <w:link w:val="Titolo"/>
    <w:rsid w:val="00C234DA"/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locked/>
    <w:rsid w:val="00D52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Roby\Modello%20Determin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C776CA5-A749-431D-B48D-DCBA04A50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Determine.dotx</Template>
  <TotalTime>90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Delibere e Determine</vt:lpstr>
    </vt:vector>
  </TitlesOfParts>
  <Manager>Ufficio Tecnico</Manager>
  <Company>Comune di Pietraroja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Delibere e Determine</dc:title>
  <dc:subject/>
  <dc:creator>Roberta</dc:creator>
  <cp:keywords>Comune di Pietraroja; delibere e determine; modello delibere e determine</cp:keywords>
  <dc:description>Modello di Word per le delibere e le determine del Comune di Pietraroja</dc:description>
  <cp:lastModifiedBy>Roberta</cp:lastModifiedBy>
  <cp:revision>4</cp:revision>
  <cp:lastPrinted>2017-06-19T10:03:00Z</cp:lastPrinted>
  <dcterms:created xsi:type="dcterms:W3CDTF">2017-06-19T09:36:00Z</dcterms:created>
  <dcterms:modified xsi:type="dcterms:W3CDTF">2017-06-19T11:07:00Z</dcterms:modified>
  <cp:category>Documenti comunali</cp:category>
</cp:coreProperties>
</file>